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BF" w:rsidRDefault="00676363" w:rsidP="009D58BF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</w:r>
      <w:r w:rsidRPr="00F52C0D">
        <w:rPr>
          <w:rFonts w:cs="Arial"/>
          <w:color w:val="000000" w:themeColor="text1"/>
          <w:szCs w:val="22"/>
        </w:rPr>
        <w:tab/>
        <w:t xml:space="preserve">          </w:t>
      </w:r>
      <w:r w:rsidR="007316E2" w:rsidRPr="00F52C0D">
        <w:rPr>
          <w:rFonts w:cs="Arial"/>
          <w:color w:val="000000" w:themeColor="text1"/>
          <w:szCs w:val="22"/>
        </w:rPr>
        <w:t xml:space="preserve">   </w:t>
      </w:r>
      <w:r w:rsidR="00F07E59" w:rsidRPr="00F52C0D">
        <w:rPr>
          <w:rFonts w:cs="Arial"/>
          <w:color w:val="000000" w:themeColor="text1"/>
          <w:szCs w:val="22"/>
        </w:rPr>
        <w:t xml:space="preserve">   </w:t>
      </w:r>
      <w:r w:rsidR="00983DDD" w:rsidRPr="00F52C0D">
        <w:rPr>
          <w:rFonts w:cs="Arial"/>
          <w:color w:val="000000" w:themeColor="text1"/>
          <w:szCs w:val="22"/>
        </w:rPr>
        <w:t xml:space="preserve">     </w:t>
      </w:r>
      <w:r w:rsidR="005C3065" w:rsidRPr="00F52C0D">
        <w:rPr>
          <w:rFonts w:cs="Arial"/>
          <w:color w:val="000000" w:themeColor="text1"/>
          <w:szCs w:val="22"/>
        </w:rPr>
        <w:t xml:space="preserve">    </w:t>
      </w:r>
      <w:r w:rsidR="00577264">
        <w:rPr>
          <w:rFonts w:cs="Arial"/>
          <w:color w:val="000000" w:themeColor="text1"/>
          <w:szCs w:val="22"/>
        </w:rPr>
        <w:t xml:space="preserve">          </w:t>
      </w:r>
      <w:r w:rsidR="009D58BF">
        <w:rPr>
          <w:rFonts w:cs="Arial"/>
          <w:color w:val="000000" w:themeColor="text1"/>
          <w:szCs w:val="22"/>
        </w:rPr>
        <w:t xml:space="preserve">   </w:t>
      </w:r>
      <w:r w:rsidRPr="00F52C0D">
        <w:rPr>
          <w:rFonts w:cs="Arial"/>
          <w:color w:val="000000" w:themeColor="text1"/>
          <w:szCs w:val="22"/>
        </w:rPr>
        <w:t xml:space="preserve">Ostrava </w:t>
      </w:r>
      <w:r w:rsidR="009D58BF">
        <w:rPr>
          <w:rFonts w:cs="Arial"/>
          <w:color w:val="000000" w:themeColor="text1"/>
          <w:szCs w:val="22"/>
        </w:rPr>
        <w:t>15</w:t>
      </w:r>
      <w:r w:rsidR="003C2D95" w:rsidRPr="00F52C0D">
        <w:rPr>
          <w:rFonts w:cs="Arial"/>
          <w:color w:val="000000" w:themeColor="text1"/>
          <w:szCs w:val="22"/>
        </w:rPr>
        <w:t xml:space="preserve">. </w:t>
      </w:r>
      <w:r w:rsidR="00AA2689">
        <w:rPr>
          <w:rFonts w:cs="Arial"/>
          <w:color w:val="000000" w:themeColor="text1"/>
          <w:szCs w:val="22"/>
        </w:rPr>
        <w:t>října</w:t>
      </w:r>
      <w:r w:rsidR="003C2D95" w:rsidRPr="00F52C0D">
        <w:rPr>
          <w:rFonts w:cs="Arial"/>
          <w:color w:val="000000" w:themeColor="text1"/>
          <w:szCs w:val="22"/>
        </w:rPr>
        <w:t xml:space="preserve"> 2020</w:t>
      </w:r>
    </w:p>
    <w:p w:rsidR="009D58BF" w:rsidRDefault="009D58BF" w:rsidP="00E36BAD">
      <w:pPr>
        <w:spacing w:line="360" w:lineRule="auto"/>
        <w:jc w:val="both"/>
        <w:rPr>
          <w:rFonts w:cs="Arial"/>
          <w:color w:val="000000" w:themeColor="text1"/>
          <w:szCs w:val="22"/>
        </w:rPr>
      </w:pPr>
    </w:p>
    <w:p w:rsidR="003B76B8" w:rsidRDefault="003B76B8" w:rsidP="00AA3A3A">
      <w:pPr>
        <w:spacing w:line="240" w:lineRule="auto"/>
        <w:jc w:val="both"/>
        <w:rPr>
          <w:rFonts w:cs="Arial"/>
          <w:b/>
          <w:bCs/>
          <w:color w:val="000000" w:themeColor="text1"/>
          <w:sz w:val="24"/>
        </w:rPr>
      </w:pPr>
    </w:p>
    <w:p w:rsidR="00E36BAD" w:rsidRDefault="005B507C" w:rsidP="00AA3A3A">
      <w:pPr>
        <w:spacing w:line="240" w:lineRule="auto"/>
        <w:jc w:val="both"/>
        <w:rPr>
          <w:rFonts w:cs="Arial"/>
          <w:b/>
          <w:bCs/>
          <w:color w:val="000000" w:themeColor="text1"/>
          <w:sz w:val="24"/>
        </w:rPr>
      </w:pPr>
      <w:r w:rsidRPr="005B507C">
        <w:rPr>
          <w:rFonts w:cs="Arial"/>
          <w:b/>
          <w:bCs/>
          <w:color w:val="000000" w:themeColor="text1"/>
          <w:sz w:val="24"/>
        </w:rPr>
        <w:t>Neplacení spotřební daně za tabák, desetimilionové škody pro stát</w:t>
      </w:r>
    </w:p>
    <w:p w:rsidR="005B507C" w:rsidRPr="00AA3A3A" w:rsidRDefault="005B507C" w:rsidP="00AA3A3A">
      <w:pPr>
        <w:spacing w:line="240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AA3A3A">
        <w:rPr>
          <w:rFonts w:cs="Arial"/>
          <w:b/>
          <w:bCs/>
          <w:color w:val="000000" w:themeColor="text1"/>
          <w:szCs w:val="22"/>
        </w:rPr>
        <w:t xml:space="preserve">Kriminalisté obvinili trojici osob, </w:t>
      </w:r>
      <w:r w:rsidR="00AA3A3A" w:rsidRPr="00AA3A3A">
        <w:rPr>
          <w:rFonts w:cs="Arial"/>
          <w:b/>
          <w:bCs/>
          <w:color w:val="000000" w:themeColor="text1"/>
          <w:szCs w:val="22"/>
        </w:rPr>
        <w:t>trestní stíháni vazební</w:t>
      </w:r>
      <w:bookmarkStart w:id="0" w:name="_GoBack"/>
      <w:bookmarkEnd w:id="0"/>
    </w:p>
    <w:p w:rsidR="00E36BAD" w:rsidRDefault="00E36BAD" w:rsidP="00E36BAD">
      <w:pPr>
        <w:spacing w:line="360" w:lineRule="auto"/>
        <w:jc w:val="both"/>
        <w:rPr>
          <w:rFonts w:cs="Arial"/>
          <w:color w:val="000000" w:themeColor="text1"/>
          <w:szCs w:val="22"/>
        </w:rPr>
      </w:pPr>
    </w:p>
    <w:p w:rsidR="003B76B8" w:rsidRDefault="003B76B8" w:rsidP="00E36BAD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:rsidR="009D58BF" w:rsidRPr="00EC1466" w:rsidRDefault="00920CBA" w:rsidP="00E36BAD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5B507C">
        <w:rPr>
          <w:rFonts w:cs="Arial"/>
          <w:b/>
          <w:bCs/>
          <w:color w:val="000000" w:themeColor="text1"/>
          <w:szCs w:val="22"/>
        </w:rPr>
        <w:t xml:space="preserve">Několikaleté </w:t>
      </w:r>
      <w:r w:rsidR="009D58BF" w:rsidRPr="005B507C">
        <w:rPr>
          <w:rFonts w:cs="Arial"/>
          <w:b/>
          <w:bCs/>
          <w:color w:val="000000" w:themeColor="text1"/>
          <w:szCs w:val="22"/>
        </w:rPr>
        <w:t>trest</w:t>
      </w:r>
      <w:r w:rsidRPr="005B507C">
        <w:rPr>
          <w:rFonts w:cs="Arial"/>
          <w:b/>
          <w:bCs/>
          <w:color w:val="000000" w:themeColor="text1"/>
          <w:szCs w:val="22"/>
        </w:rPr>
        <w:t>y</w:t>
      </w:r>
      <w:r w:rsidR="009D58BF" w:rsidRPr="005B507C">
        <w:rPr>
          <w:rFonts w:cs="Arial"/>
          <w:b/>
          <w:bCs/>
          <w:color w:val="000000" w:themeColor="text1"/>
          <w:szCs w:val="22"/>
        </w:rPr>
        <w:t xml:space="preserve"> odnětí svobody hrozí trojici mužů, které kriminalisté obvinili </w:t>
      </w:r>
      <w:r w:rsidRPr="005B507C">
        <w:rPr>
          <w:rFonts w:cs="Arial"/>
          <w:b/>
          <w:bCs/>
          <w:color w:val="000000" w:themeColor="text1"/>
          <w:szCs w:val="22"/>
        </w:rPr>
        <w:t>z trestného činu</w:t>
      </w:r>
      <w:r w:rsidR="009D58BF" w:rsidRPr="005B507C">
        <w:rPr>
          <w:rFonts w:cs="Arial"/>
          <w:b/>
          <w:bCs/>
          <w:color w:val="000000" w:themeColor="text1"/>
          <w:szCs w:val="22"/>
        </w:rPr>
        <w:t xml:space="preserve"> zkrácení </w:t>
      </w:r>
      <w:r w:rsidR="009D58BF" w:rsidRPr="00EC1466">
        <w:rPr>
          <w:rFonts w:cs="Arial"/>
          <w:b/>
          <w:bCs/>
          <w:color w:val="000000" w:themeColor="text1"/>
          <w:szCs w:val="22"/>
        </w:rPr>
        <w:t xml:space="preserve">daně, poplatku a podobné povinné platby. Jedná se o případ, ve kterém hraje </w:t>
      </w:r>
      <w:r w:rsidR="00C112B1" w:rsidRPr="00EC1466">
        <w:rPr>
          <w:rFonts w:cs="Arial"/>
          <w:b/>
          <w:bCs/>
          <w:color w:val="000000" w:themeColor="text1"/>
          <w:szCs w:val="22"/>
        </w:rPr>
        <w:t>hlavní roli</w:t>
      </w:r>
      <w:r w:rsidR="009D58BF" w:rsidRPr="00EC1466">
        <w:rPr>
          <w:rFonts w:cs="Arial"/>
          <w:b/>
          <w:bCs/>
          <w:color w:val="000000" w:themeColor="text1"/>
          <w:szCs w:val="22"/>
        </w:rPr>
        <w:t xml:space="preserve"> tabák.</w:t>
      </w:r>
    </w:p>
    <w:p w:rsidR="009D58BF" w:rsidRPr="00EC1466" w:rsidRDefault="009D58BF" w:rsidP="00E36BAD">
      <w:pPr>
        <w:spacing w:line="276" w:lineRule="auto"/>
        <w:jc w:val="both"/>
        <w:rPr>
          <w:rFonts w:cs="Arial"/>
          <w:szCs w:val="22"/>
        </w:rPr>
      </w:pPr>
    </w:p>
    <w:p w:rsidR="00214A61" w:rsidRPr="00592434" w:rsidRDefault="00214A61" w:rsidP="00214A61">
      <w:pPr>
        <w:spacing w:line="276" w:lineRule="auto"/>
        <w:jc w:val="both"/>
        <w:rPr>
          <w:rFonts w:cs="Arial"/>
          <w:szCs w:val="22"/>
        </w:rPr>
      </w:pPr>
      <w:r w:rsidRPr="00592434">
        <w:rPr>
          <w:rFonts w:cs="Arial"/>
          <w:color w:val="212121"/>
          <w:szCs w:val="22"/>
          <w:shd w:val="clear" w:color="auto" w:fill="FFFFFF"/>
        </w:rPr>
        <w:t xml:space="preserve">Kolegové z Generálního ředitelství cel, odbor Pátrání Ostrava, po vlastním několikaměsíčním šetření zahájili úkony trestního řízení v červenci roku 2020, kdy byla zadokumentována trestná činnost podezřelých. Celníci následně po provedení domovní prohlídky a </w:t>
      </w:r>
      <w:r w:rsidR="00297AF3" w:rsidRPr="00592434">
        <w:rPr>
          <w:rFonts w:cs="Arial"/>
          <w:color w:val="212121"/>
          <w:szCs w:val="22"/>
          <w:shd w:val="clear" w:color="auto" w:fill="FFFFFF"/>
        </w:rPr>
        <w:t>prohlídek jiných prostor a pozemků</w:t>
      </w:r>
      <w:r w:rsidRPr="00592434">
        <w:rPr>
          <w:rFonts w:cs="Arial"/>
          <w:color w:val="212121"/>
          <w:szCs w:val="22"/>
          <w:shd w:val="clear" w:color="auto" w:fill="FFFFFF"/>
        </w:rPr>
        <w:t xml:space="preserve"> předali věc s návrhem na zahájení trestního stíhání tří osob vyšetřovateli 2. oddělení odboru hospodářské kriminality.</w:t>
      </w:r>
    </w:p>
    <w:p w:rsidR="00214A61" w:rsidRPr="00592434" w:rsidRDefault="00214A61" w:rsidP="00E36BAD">
      <w:pPr>
        <w:spacing w:line="276" w:lineRule="auto"/>
        <w:jc w:val="both"/>
        <w:rPr>
          <w:rFonts w:cs="Arial"/>
          <w:szCs w:val="22"/>
        </w:rPr>
      </w:pPr>
    </w:p>
    <w:p w:rsidR="009D58BF" w:rsidRDefault="00084D86" w:rsidP="00E36BAD">
      <w:pPr>
        <w:spacing w:line="276" w:lineRule="auto"/>
        <w:jc w:val="both"/>
      </w:pPr>
      <w:r w:rsidRPr="00592434">
        <w:rPr>
          <w:rFonts w:cs="Arial"/>
          <w:szCs w:val="22"/>
        </w:rPr>
        <w:t xml:space="preserve">Nyní detailněji. </w:t>
      </w:r>
      <w:r w:rsidR="009D58BF" w:rsidRPr="00592434">
        <w:rPr>
          <w:rFonts w:cs="Arial"/>
          <w:szCs w:val="22"/>
        </w:rPr>
        <w:t>Kolegové z</w:t>
      </w:r>
      <w:r w:rsidRPr="00592434">
        <w:rPr>
          <w:rFonts w:cs="Arial"/>
          <w:szCs w:val="22"/>
        </w:rPr>
        <w:t> Generálního ředitelství cel, odbor Pátrání Ostrava,</w:t>
      </w:r>
      <w:r w:rsidR="009D58BF" w:rsidRPr="00EC1466">
        <w:rPr>
          <w:rFonts w:cs="Arial"/>
          <w:szCs w:val="22"/>
        </w:rPr>
        <w:t xml:space="preserve"> zkontakt</w:t>
      </w:r>
      <w:r w:rsidR="009D58BF">
        <w:t xml:space="preserve">ovali </w:t>
      </w:r>
      <w:r w:rsidR="005D5790">
        <w:t xml:space="preserve">v uplynulých dnech </w:t>
      </w:r>
      <w:r w:rsidR="009D58BF">
        <w:t xml:space="preserve">kriminalisty z krajského </w:t>
      </w:r>
      <w:r w:rsidR="005D5790">
        <w:t xml:space="preserve">2. oddělení </w:t>
      </w:r>
      <w:r w:rsidR="009D58BF">
        <w:t>odboru hospodářské kriminality</w:t>
      </w:r>
      <w:r w:rsidR="00342C75">
        <w:t xml:space="preserve"> v </w:t>
      </w:r>
      <w:r w:rsidR="005D5790">
        <w:t>záležitost</w:t>
      </w:r>
      <w:r w:rsidR="00342C75">
        <w:t>i</w:t>
      </w:r>
      <w:r w:rsidR="005D5790">
        <w:t xml:space="preserve"> závažné trestné činnosti hospodářského charakteru, </w:t>
      </w:r>
      <w:r w:rsidR="00342C75">
        <w:t xml:space="preserve">právě </w:t>
      </w:r>
      <w:r w:rsidR="005D5790">
        <w:t xml:space="preserve">na kterou </w:t>
      </w:r>
      <w:r w:rsidR="00342C75">
        <w:t xml:space="preserve">se </w:t>
      </w:r>
      <w:r w:rsidR="005D5790">
        <w:t xml:space="preserve">policisté oddělení specializují. </w:t>
      </w:r>
      <w:r w:rsidR="00EC1466">
        <w:t>P</w:t>
      </w:r>
      <w:r w:rsidR="00911E3C">
        <w:t xml:space="preserve">ředali </w:t>
      </w:r>
      <w:r w:rsidR="00EC1466">
        <w:t xml:space="preserve">kriminalistům </w:t>
      </w:r>
      <w:r w:rsidR="00911E3C">
        <w:t xml:space="preserve">případ, kdy trojice občanů </w:t>
      </w:r>
      <w:r w:rsidR="00911E3C" w:rsidRPr="00092A72">
        <w:t>z Polska</w:t>
      </w:r>
      <w:r w:rsidR="00911E3C">
        <w:t xml:space="preserve"> měla nakupovat </w:t>
      </w:r>
      <w:r w:rsidR="00092A72">
        <w:t>v zahraničí</w:t>
      </w:r>
      <w:r w:rsidR="00911E3C">
        <w:t xml:space="preserve"> surový tabák</w:t>
      </w:r>
      <w:r w:rsidR="00D86E84">
        <w:t xml:space="preserve"> a</w:t>
      </w:r>
      <w:r w:rsidR="00911E3C">
        <w:t xml:space="preserve"> </w:t>
      </w:r>
      <w:r w:rsidR="004A4053">
        <w:t xml:space="preserve">zboží </w:t>
      </w:r>
      <w:r w:rsidR="00911E3C">
        <w:t>převezen</w:t>
      </w:r>
      <w:r w:rsidR="004A4053">
        <w:t xml:space="preserve">é </w:t>
      </w:r>
      <w:r w:rsidR="00911E3C">
        <w:t>do České republiky v</w:t>
      </w:r>
      <w:r w:rsidR="00092A72">
        <w:t xml:space="preserve"> jistém objektu na </w:t>
      </w:r>
      <w:r w:rsidR="004A4053">
        <w:t>Karvinsk</w:t>
      </w:r>
      <w:r w:rsidR="00092A72">
        <w:t>u</w:t>
      </w:r>
      <w:r w:rsidR="004A4053">
        <w:t xml:space="preserve"> </w:t>
      </w:r>
      <w:r w:rsidR="00911E3C">
        <w:t>skladovat a strojně zpracovávat. Po nařezání a usušení měli získa</w:t>
      </w:r>
      <w:r w:rsidR="00D86E84">
        <w:t>t</w:t>
      </w:r>
      <w:r w:rsidR="00911E3C">
        <w:t xml:space="preserve"> tabák vhodný ke kouření. </w:t>
      </w:r>
      <w:r w:rsidR="00FE32A6" w:rsidRPr="00092A72">
        <w:t>Svým jednáním</w:t>
      </w:r>
      <w:r w:rsidR="00D77C7C">
        <w:t xml:space="preserve"> měli</w:t>
      </w:r>
      <w:r w:rsidR="003E7013">
        <w:t xml:space="preserve"> od zhruba počátku července</w:t>
      </w:r>
      <w:r w:rsidR="00D77C7C">
        <w:t xml:space="preserve"> </w:t>
      </w:r>
      <w:r w:rsidR="00FE32A6" w:rsidRPr="00092A72">
        <w:t>způsobit České republice škodu na spotřební dani v rozsahu přes 27 milionů korun.</w:t>
      </w:r>
      <w:r w:rsidR="00FE32A6">
        <w:t xml:space="preserve">  Bližší informace k případu jsou v tiskové zprávě Celního úřadu pro Moravskoslezský kraj, kterou přikládám. </w:t>
      </w:r>
    </w:p>
    <w:p w:rsidR="00FE32A6" w:rsidRDefault="00FE32A6" w:rsidP="00E36BAD">
      <w:pPr>
        <w:spacing w:line="276" w:lineRule="auto"/>
        <w:jc w:val="both"/>
      </w:pPr>
    </w:p>
    <w:p w:rsidR="009D58BF" w:rsidRDefault="00FC62F4" w:rsidP="00E36BAD">
      <w:pPr>
        <w:spacing w:line="276" w:lineRule="auto"/>
        <w:jc w:val="both"/>
      </w:pPr>
      <w:r>
        <w:t xml:space="preserve">Celníci realizovali </w:t>
      </w:r>
      <w:r w:rsidR="004A4053">
        <w:t xml:space="preserve">za součinnosti s kriminalisty </w:t>
      </w:r>
      <w:r>
        <w:t>domovní prohlídku a prohlídky jiných prostor a pozemků</w:t>
      </w:r>
      <w:r w:rsidR="004A4053">
        <w:t xml:space="preserve">. Zajistili různé věci, například </w:t>
      </w:r>
      <w:r w:rsidR="00920CBA">
        <w:t xml:space="preserve">strojní zařízení </w:t>
      </w:r>
      <w:r w:rsidR="004A4053">
        <w:t xml:space="preserve">ke zpracování tabáku, </w:t>
      </w:r>
      <w:r w:rsidR="00920CBA">
        <w:t>surový tabák</w:t>
      </w:r>
      <w:r w:rsidR="008B6DCD">
        <w:t>,</w:t>
      </w:r>
      <w:r w:rsidR="00920CBA">
        <w:t xml:space="preserve"> i ten určený ke kouření</w:t>
      </w:r>
      <w:r w:rsidR="008B6DCD">
        <w:t>,</w:t>
      </w:r>
      <w:r w:rsidR="00920CBA">
        <w:t xml:space="preserve"> a další věci. Uvedenému předcházelo zadržení tří mužů ve věku </w:t>
      </w:r>
      <w:r w:rsidR="00C3334A">
        <w:t xml:space="preserve">31, </w:t>
      </w:r>
      <w:r w:rsidR="004D2491">
        <w:t xml:space="preserve">47 a 55 let. </w:t>
      </w:r>
      <w:r w:rsidR="00C41A35">
        <w:t xml:space="preserve">Kriminalisté na základě zadokumentovaných informací obvinili dva mladší muže ze zvlášť závažného zločinu zkrácení daně, poplatku a podobné povinný platby. Dvojici hrozí trest odnětí svobody na pět až deset let. Nejstarší muž si vyslechl obvinění pro zločin zkrácení daně, poplatku a podobné povinný platby, trestní sazba je u něj dva až osm let. </w:t>
      </w:r>
      <w:r w:rsidR="00815D96">
        <w:t xml:space="preserve">Trestní stíhání je vedeno vazebně. </w:t>
      </w:r>
    </w:p>
    <w:p w:rsidR="00815D96" w:rsidRDefault="00815D96" w:rsidP="00E36BAD">
      <w:pPr>
        <w:spacing w:line="276" w:lineRule="auto"/>
        <w:jc w:val="both"/>
      </w:pPr>
    </w:p>
    <w:p w:rsidR="00815D96" w:rsidRDefault="00815D96" w:rsidP="00E36BAD">
      <w:pPr>
        <w:spacing w:line="276" w:lineRule="auto"/>
        <w:jc w:val="both"/>
      </w:pPr>
      <w:r>
        <w:t xml:space="preserve">Kriminalisté 2. oddělení odboru hospodářské kriminality i nadále realizují jednotlivé úkony trestního řízení. Budou pokračovat </w:t>
      </w:r>
      <w:r w:rsidR="00182114">
        <w:t xml:space="preserve">například </w:t>
      </w:r>
      <w:r>
        <w:t>ve vyhodnocování množství dokumentů</w:t>
      </w:r>
      <w:r w:rsidR="00CB7182">
        <w:t xml:space="preserve"> souvisejících s jednáním obviněných. Č</w:t>
      </w:r>
      <w:r>
        <w:t xml:space="preserve">iní </w:t>
      </w:r>
      <w:r w:rsidR="00CB7182">
        <w:t xml:space="preserve">rovněž </w:t>
      </w:r>
      <w:r>
        <w:t>úkony vzhledem k</w:t>
      </w:r>
      <w:r w:rsidR="00CB7182">
        <w:t> vyhodnocení věcí</w:t>
      </w:r>
      <w:r>
        <w:t xml:space="preserve"> zajištěný</w:t>
      </w:r>
      <w:r w:rsidR="00CB7182">
        <w:t>ch</w:t>
      </w:r>
      <w:r>
        <w:t xml:space="preserve"> při domovní prohlídce a prohlídkách jiných prostor a pozemků</w:t>
      </w:r>
      <w:r w:rsidR="00CB7182">
        <w:t>, zajištěný tabák nevyjímaje</w:t>
      </w:r>
      <w:r>
        <w:t>.</w:t>
      </w:r>
      <w:r w:rsidR="00CB7182">
        <w:t xml:space="preserve"> Součástí práce </w:t>
      </w:r>
      <w:r w:rsidR="00CB7182">
        <w:lastRenderedPageBreak/>
        <w:t xml:space="preserve">kriminalistů bude také samozřejmě </w:t>
      </w:r>
      <w:r w:rsidR="00E36BAD">
        <w:t xml:space="preserve">komplexní </w:t>
      </w:r>
      <w:r w:rsidR="00CB7182">
        <w:t>mapování jednání obviněných a množství dalších úkonů</w:t>
      </w:r>
      <w:r w:rsidR="00E36BAD">
        <w:t xml:space="preserve">, které jsou vzhledem k charakteru věci odborně i časově náročné. </w:t>
      </w:r>
    </w:p>
    <w:p w:rsidR="003B76B8" w:rsidRDefault="003B76B8" w:rsidP="001616E8">
      <w:pPr>
        <w:spacing w:line="276" w:lineRule="auto"/>
        <w:ind w:left="6372"/>
        <w:jc w:val="both"/>
        <w:rPr>
          <w:rFonts w:cs="Arial"/>
          <w:b/>
          <w:color w:val="000000" w:themeColor="text1"/>
          <w:szCs w:val="22"/>
        </w:rPr>
      </w:pPr>
    </w:p>
    <w:p w:rsidR="003B76B8" w:rsidRDefault="003B76B8" w:rsidP="001616E8">
      <w:pPr>
        <w:spacing w:line="276" w:lineRule="auto"/>
        <w:ind w:left="6372"/>
        <w:jc w:val="both"/>
        <w:rPr>
          <w:rFonts w:cs="Arial"/>
          <w:b/>
          <w:color w:val="000000" w:themeColor="text1"/>
          <w:szCs w:val="22"/>
        </w:rPr>
      </w:pPr>
    </w:p>
    <w:p w:rsidR="001616E8" w:rsidRPr="00F52C0D" w:rsidRDefault="001616E8" w:rsidP="001616E8">
      <w:pPr>
        <w:spacing w:line="276" w:lineRule="auto"/>
        <w:ind w:left="6372"/>
        <w:jc w:val="both"/>
        <w:rPr>
          <w:rFonts w:cs="Arial"/>
          <w:b/>
          <w:color w:val="000000" w:themeColor="text1"/>
          <w:szCs w:val="22"/>
        </w:rPr>
      </w:pPr>
      <w:r w:rsidRPr="00F52C0D">
        <w:rPr>
          <w:rFonts w:cs="Arial"/>
          <w:b/>
          <w:color w:val="000000" w:themeColor="text1"/>
          <w:szCs w:val="22"/>
        </w:rPr>
        <w:t xml:space="preserve">         por. Mgr. Soňa Štětínská</w:t>
      </w:r>
    </w:p>
    <w:p w:rsidR="005C6CC5" w:rsidRDefault="005C6CC5" w:rsidP="008B4346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E50EB9" w:rsidRDefault="00E50EB9" w:rsidP="00AA3A3A"/>
    <w:sectPr w:rsidR="00E50EB9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52" w:rsidRDefault="00063F52">
      <w:r>
        <w:separator/>
      </w:r>
    </w:p>
  </w:endnote>
  <w:endnote w:type="continuationSeparator" w:id="0">
    <w:p w:rsidR="00063F52" w:rsidRDefault="000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012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</w:t>
    </w:r>
    <w:proofErr w:type="gramStart"/>
    <w:r>
      <w:t xml:space="preserve">00 </w:t>
    </w:r>
    <w:r w:rsidR="0055746C">
      <w:t xml:space="preserve"> Ostrava</w:t>
    </w:r>
    <w:proofErr w:type="gramEnd"/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974 721 208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52" w:rsidRDefault="00063F52">
      <w:r>
        <w:separator/>
      </w:r>
    </w:p>
  </w:footnote>
  <w:footnote w:type="continuationSeparator" w:id="0">
    <w:p w:rsidR="00063F52" w:rsidRDefault="0006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4"/>
      <w:gridCol w:w="171"/>
      <w:gridCol w:w="7380"/>
    </w:tblGrid>
    <w:tr w:rsidR="00860B48" w:rsidTr="00E36BAD">
      <w:trPr>
        <w:trHeight w:val="1511"/>
      </w:trPr>
      <w:tc>
        <w:tcPr>
          <w:tcW w:w="2174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0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C2D95">
          <w:pPr>
            <w:pStyle w:val="Zahlavi3"/>
          </w:pPr>
          <w:r>
            <w:t xml:space="preserve">oddělení tisku </w:t>
          </w:r>
        </w:p>
      </w:tc>
    </w:tr>
    <w:tr w:rsidR="00860B48" w:rsidTr="00E36BAD">
      <w:trPr>
        <w:trHeight w:val="782"/>
      </w:trPr>
      <w:tc>
        <w:tcPr>
          <w:tcW w:w="2174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0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06CA"/>
    <w:multiLevelType w:val="hybridMultilevel"/>
    <w:tmpl w:val="52CE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5F44"/>
    <w:multiLevelType w:val="hybridMultilevel"/>
    <w:tmpl w:val="AE1ACE4C"/>
    <w:lvl w:ilvl="0" w:tplc="D27A3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21117"/>
    <w:multiLevelType w:val="hybridMultilevel"/>
    <w:tmpl w:val="A00E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E79B0"/>
    <w:multiLevelType w:val="hybridMultilevel"/>
    <w:tmpl w:val="7F823B18"/>
    <w:lvl w:ilvl="0" w:tplc="EB6E8CE4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FC8"/>
    <w:multiLevelType w:val="hybridMultilevel"/>
    <w:tmpl w:val="6A96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3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2"/>
  </w:num>
  <w:num w:numId="10">
    <w:abstractNumId w:val="21"/>
  </w:num>
  <w:num w:numId="11">
    <w:abstractNumId w:val="19"/>
  </w:num>
  <w:num w:numId="12">
    <w:abstractNumId w:val="28"/>
  </w:num>
  <w:num w:numId="13">
    <w:abstractNumId w:val="40"/>
  </w:num>
  <w:num w:numId="14">
    <w:abstractNumId w:val="5"/>
  </w:num>
  <w:num w:numId="15">
    <w:abstractNumId w:val="17"/>
  </w:num>
  <w:num w:numId="16">
    <w:abstractNumId w:val="41"/>
  </w:num>
  <w:num w:numId="17">
    <w:abstractNumId w:val="15"/>
  </w:num>
  <w:num w:numId="18">
    <w:abstractNumId w:val="0"/>
  </w:num>
  <w:num w:numId="19">
    <w:abstractNumId w:val="13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  <w:num w:numId="24">
    <w:abstractNumId w:val="11"/>
  </w:num>
  <w:num w:numId="25">
    <w:abstractNumId w:val="3"/>
  </w:num>
  <w:num w:numId="26">
    <w:abstractNumId w:val="34"/>
  </w:num>
  <w:num w:numId="27">
    <w:abstractNumId w:val="6"/>
  </w:num>
  <w:num w:numId="28">
    <w:abstractNumId w:val="38"/>
  </w:num>
  <w:num w:numId="29">
    <w:abstractNumId w:val="30"/>
  </w:num>
  <w:num w:numId="30">
    <w:abstractNumId w:val="26"/>
  </w:num>
  <w:num w:numId="31">
    <w:abstractNumId w:val="14"/>
  </w:num>
  <w:num w:numId="32">
    <w:abstractNumId w:val="2"/>
  </w:num>
  <w:num w:numId="33">
    <w:abstractNumId w:val="1"/>
  </w:num>
  <w:num w:numId="34">
    <w:abstractNumId w:val="20"/>
  </w:num>
  <w:num w:numId="35">
    <w:abstractNumId w:val="31"/>
  </w:num>
  <w:num w:numId="36">
    <w:abstractNumId w:val="18"/>
  </w:num>
  <w:num w:numId="37">
    <w:abstractNumId w:val="25"/>
  </w:num>
  <w:num w:numId="38">
    <w:abstractNumId w:val="33"/>
  </w:num>
  <w:num w:numId="39">
    <w:abstractNumId w:val="29"/>
  </w:num>
  <w:num w:numId="40">
    <w:abstractNumId w:val="36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1380"/>
    <w:rsid w:val="0000238C"/>
    <w:rsid w:val="000047C7"/>
    <w:rsid w:val="000052BB"/>
    <w:rsid w:val="0000575E"/>
    <w:rsid w:val="000067C2"/>
    <w:rsid w:val="00006ACF"/>
    <w:rsid w:val="000100F2"/>
    <w:rsid w:val="0001125C"/>
    <w:rsid w:val="00011940"/>
    <w:rsid w:val="00012E1A"/>
    <w:rsid w:val="0001352E"/>
    <w:rsid w:val="00013903"/>
    <w:rsid w:val="00013B24"/>
    <w:rsid w:val="000163F4"/>
    <w:rsid w:val="00021838"/>
    <w:rsid w:val="00022889"/>
    <w:rsid w:val="000245AD"/>
    <w:rsid w:val="00027BDB"/>
    <w:rsid w:val="00031489"/>
    <w:rsid w:val="000330B9"/>
    <w:rsid w:val="00033C51"/>
    <w:rsid w:val="00034AD4"/>
    <w:rsid w:val="00034B91"/>
    <w:rsid w:val="0003531F"/>
    <w:rsid w:val="00035A11"/>
    <w:rsid w:val="00035D76"/>
    <w:rsid w:val="0003617C"/>
    <w:rsid w:val="000369EA"/>
    <w:rsid w:val="00036FE8"/>
    <w:rsid w:val="00040AAF"/>
    <w:rsid w:val="00041F42"/>
    <w:rsid w:val="00043EA0"/>
    <w:rsid w:val="00046E7B"/>
    <w:rsid w:val="00050750"/>
    <w:rsid w:val="000520EF"/>
    <w:rsid w:val="00052D9B"/>
    <w:rsid w:val="000544D1"/>
    <w:rsid w:val="000548A7"/>
    <w:rsid w:val="00056395"/>
    <w:rsid w:val="00057453"/>
    <w:rsid w:val="00061F88"/>
    <w:rsid w:val="00062E20"/>
    <w:rsid w:val="00063F52"/>
    <w:rsid w:val="00064BF8"/>
    <w:rsid w:val="000650E5"/>
    <w:rsid w:val="0007116C"/>
    <w:rsid w:val="00072BD0"/>
    <w:rsid w:val="000752D0"/>
    <w:rsid w:val="00075470"/>
    <w:rsid w:val="0007596B"/>
    <w:rsid w:val="00075C52"/>
    <w:rsid w:val="00075DD7"/>
    <w:rsid w:val="00076809"/>
    <w:rsid w:val="00077E60"/>
    <w:rsid w:val="00084D86"/>
    <w:rsid w:val="00086C34"/>
    <w:rsid w:val="00086CB0"/>
    <w:rsid w:val="00090CD1"/>
    <w:rsid w:val="00091240"/>
    <w:rsid w:val="00092A72"/>
    <w:rsid w:val="000A03EB"/>
    <w:rsid w:val="000A1A19"/>
    <w:rsid w:val="000A1FBE"/>
    <w:rsid w:val="000A33C8"/>
    <w:rsid w:val="000A4303"/>
    <w:rsid w:val="000A7148"/>
    <w:rsid w:val="000A76DD"/>
    <w:rsid w:val="000B0343"/>
    <w:rsid w:val="000B0A1E"/>
    <w:rsid w:val="000B21A0"/>
    <w:rsid w:val="000B3F4C"/>
    <w:rsid w:val="000B6E14"/>
    <w:rsid w:val="000B7253"/>
    <w:rsid w:val="000C1E9C"/>
    <w:rsid w:val="000C34E3"/>
    <w:rsid w:val="000C4BA0"/>
    <w:rsid w:val="000C7DC6"/>
    <w:rsid w:val="000C7E84"/>
    <w:rsid w:val="000D166F"/>
    <w:rsid w:val="000D2BD8"/>
    <w:rsid w:val="000D54B7"/>
    <w:rsid w:val="000D6104"/>
    <w:rsid w:val="000D7982"/>
    <w:rsid w:val="000E0BA8"/>
    <w:rsid w:val="000E2874"/>
    <w:rsid w:val="000E4DD7"/>
    <w:rsid w:val="000E52E8"/>
    <w:rsid w:val="000E55AB"/>
    <w:rsid w:val="000E5E79"/>
    <w:rsid w:val="000E7B23"/>
    <w:rsid w:val="000F04C5"/>
    <w:rsid w:val="000F0C58"/>
    <w:rsid w:val="000F121F"/>
    <w:rsid w:val="000F4DA0"/>
    <w:rsid w:val="000F6030"/>
    <w:rsid w:val="000F6B7B"/>
    <w:rsid w:val="000F7A7F"/>
    <w:rsid w:val="00101546"/>
    <w:rsid w:val="00101EDF"/>
    <w:rsid w:val="0010474C"/>
    <w:rsid w:val="00104E46"/>
    <w:rsid w:val="001070C2"/>
    <w:rsid w:val="00111B19"/>
    <w:rsid w:val="00111B91"/>
    <w:rsid w:val="00112DD0"/>
    <w:rsid w:val="00114525"/>
    <w:rsid w:val="0011545E"/>
    <w:rsid w:val="0012311F"/>
    <w:rsid w:val="0012703F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6B34"/>
    <w:rsid w:val="0013714B"/>
    <w:rsid w:val="001407F5"/>
    <w:rsid w:val="00142C2E"/>
    <w:rsid w:val="00144BA1"/>
    <w:rsid w:val="00144F4D"/>
    <w:rsid w:val="00145A3E"/>
    <w:rsid w:val="00151701"/>
    <w:rsid w:val="00152FAB"/>
    <w:rsid w:val="00154934"/>
    <w:rsid w:val="00155EA9"/>
    <w:rsid w:val="00156B4E"/>
    <w:rsid w:val="00157C3B"/>
    <w:rsid w:val="00157EC9"/>
    <w:rsid w:val="00157F36"/>
    <w:rsid w:val="001616E8"/>
    <w:rsid w:val="0016221E"/>
    <w:rsid w:val="00162462"/>
    <w:rsid w:val="00162C46"/>
    <w:rsid w:val="00162DD2"/>
    <w:rsid w:val="001634F4"/>
    <w:rsid w:val="00165505"/>
    <w:rsid w:val="00165A10"/>
    <w:rsid w:val="00166B7A"/>
    <w:rsid w:val="00167F75"/>
    <w:rsid w:val="001714DB"/>
    <w:rsid w:val="00173D72"/>
    <w:rsid w:val="00173F53"/>
    <w:rsid w:val="001741C2"/>
    <w:rsid w:val="001746D0"/>
    <w:rsid w:val="00177497"/>
    <w:rsid w:val="001779AD"/>
    <w:rsid w:val="00180F40"/>
    <w:rsid w:val="001811DE"/>
    <w:rsid w:val="00181602"/>
    <w:rsid w:val="00182114"/>
    <w:rsid w:val="00182932"/>
    <w:rsid w:val="00184DA5"/>
    <w:rsid w:val="00186DE5"/>
    <w:rsid w:val="00186F70"/>
    <w:rsid w:val="00187308"/>
    <w:rsid w:val="00187CB3"/>
    <w:rsid w:val="00191F09"/>
    <w:rsid w:val="00192251"/>
    <w:rsid w:val="00194C46"/>
    <w:rsid w:val="00195B39"/>
    <w:rsid w:val="00196A24"/>
    <w:rsid w:val="00197951"/>
    <w:rsid w:val="001A0EAE"/>
    <w:rsid w:val="001A51C1"/>
    <w:rsid w:val="001A57F5"/>
    <w:rsid w:val="001A67A6"/>
    <w:rsid w:val="001B16CC"/>
    <w:rsid w:val="001B2C4E"/>
    <w:rsid w:val="001B4EAB"/>
    <w:rsid w:val="001B5E30"/>
    <w:rsid w:val="001C0E0E"/>
    <w:rsid w:val="001C2248"/>
    <w:rsid w:val="001C46E0"/>
    <w:rsid w:val="001C4E5C"/>
    <w:rsid w:val="001C5794"/>
    <w:rsid w:val="001D3B94"/>
    <w:rsid w:val="001D5D81"/>
    <w:rsid w:val="001D75BC"/>
    <w:rsid w:val="001E07E6"/>
    <w:rsid w:val="001E1381"/>
    <w:rsid w:val="001E1AEF"/>
    <w:rsid w:val="001E1F06"/>
    <w:rsid w:val="001E3663"/>
    <w:rsid w:val="001E3802"/>
    <w:rsid w:val="001E47C5"/>
    <w:rsid w:val="001E55A5"/>
    <w:rsid w:val="001E7E66"/>
    <w:rsid w:val="001F1004"/>
    <w:rsid w:val="001F2CE8"/>
    <w:rsid w:val="001F3DA8"/>
    <w:rsid w:val="001F4440"/>
    <w:rsid w:val="001F5848"/>
    <w:rsid w:val="001F5B26"/>
    <w:rsid w:val="001F6083"/>
    <w:rsid w:val="001F635E"/>
    <w:rsid w:val="002001C6"/>
    <w:rsid w:val="00201308"/>
    <w:rsid w:val="002016D4"/>
    <w:rsid w:val="002017C9"/>
    <w:rsid w:val="002017E4"/>
    <w:rsid w:val="00201C9E"/>
    <w:rsid w:val="00205068"/>
    <w:rsid w:val="002068BE"/>
    <w:rsid w:val="0020738C"/>
    <w:rsid w:val="00207F23"/>
    <w:rsid w:val="00211773"/>
    <w:rsid w:val="00214A61"/>
    <w:rsid w:val="0021543F"/>
    <w:rsid w:val="00215558"/>
    <w:rsid w:val="00221990"/>
    <w:rsid w:val="00222966"/>
    <w:rsid w:val="00223694"/>
    <w:rsid w:val="00224766"/>
    <w:rsid w:val="00230CBA"/>
    <w:rsid w:val="00232FF0"/>
    <w:rsid w:val="00233632"/>
    <w:rsid w:val="00235183"/>
    <w:rsid w:val="002359D8"/>
    <w:rsid w:val="00236C40"/>
    <w:rsid w:val="00243C91"/>
    <w:rsid w:val="002450A7"/>
    <w:rsid w:val="00246CAD"/>
    <w:rsid w:val="002478B0"/>
    <w:rsid w:val="00253897"/>
    <w:rsid w:val="0025445F"/>
    <w:rsid w:val="00254C68"/>
    <w:rsid w:val="00255D8C"/>
    <w:rsid w:val="00256129"/>
    <w:rsid w:val="00257CEC"/>
    <w:rsid w:val="00257D36"/>
    <w:rsid w:val="0026032F"/>
    <w:rsid w:val="0026125E"/>
    <w:rsid w:val="002624A6"/>
    <w:rsid w:val="00262620"/>
    <w:rsid w:val="002635C2"/>
    <w:rsid w:val="002648EF"/>
    <w:rsid w:val="0026523C"/>
    <w:rsid w:val="00265517"/>
    <w:rsid w:val="0026652A"/>
    <w:rsid w:val="00266DEF"/>
    <w:rsid w:val="00267F39"/>
    <w:rsid w:val="00271AD0"/>
    <w:rsid w:val="002766A8"/>
    <w:rsid w:val="00276F4F"/>
    <w:rsid w:val="0027722B"/>
    <w:rsid w:val="00281CA0"/>
    <w:rsid w:val="00284496"/>
    <w:rsid w:val="00286203"/>
    <w:rsid w:val="00290F38"/>
    <w:rsid w:val="00295DF8"/>
    <w:rsid w:val="0029716B"/>
    <w:rsid w:val="002972DF"/>
    <w:rsid w:val="00297AF3"/>
    <w:rsid w:val="002B0DB6"/>
    <w:rsid w:val="002B2811"/>
    <w:rsid w:val="002C0743"/>
    <w:rsid w:val="002C08B9"/>
    <w:rsid w:val="002C0A62"/>
    <w:rsid w:val="002C120F"/>
    <w:rsid w:val="002C1926"/>
    <w:rsid w:val="002C3B4B"/>
    <w:rsid w:val="002C4E56"/>
    <w:rsid w:val="002C5CC7"/>
    <w:rsid w:val="002C7FAA"/>
    <w:rsid w:val="002D0269"/>
    <w:rsid w:val="002D0381"/>
    <w:rsid w:val="002D051F"/>
    <w:rsid w:val="002D14F9"/>
    <w:rsid w:val="002D2016"/>
    <w:rsid w:val="002D24F5"/>
    <w:rsid w:val="002D3263"/>
    <w:rsid w:val="002D40A8"/>
    <w:rsid w:val="002D703F"/>
    <w:rsid w:val="002E0176"/>
    <w:rsid w:val="002E16C8"/>
    <w:rsid w:val="002E1A2A"/>
    <w:rsid w:val="002E2E7C"/>
    <w:rsid w:val="002E3176"/>
    <w:rsid w:val="002E51AF"/>
    <w:rsid w:val="002E53B3"/>
    <w:rsid w:val="002F01BE"/>
    <w:rsid w:val="002F50E5"/>
    <w:rsid w:val="002F68B4"/>
    <w:rsid w:val="0030010B"/>
    <w:rsid w:val="0030013F"/>
    <w:rsid w:val="00301EC6"/>
    <w:rsid w:val="00302D82"/>
    <w:rsid w:val="00303210"/>
    <w:rsid w:val="003033CD"/>
    <w:rsid w:val="0030797A"/>
    <w:rsid w:val="003121B6"/>
    <w:rsid w:val="00312A4A"/>
    <w:rsid w:val="0031453B"/>
    <w:rsid w:val="003147EC"/>
    <w:rsid w:val="003216A4"/>
    <w:rsid w:val="00324F8C"/>
    <w:rsid w:val="003258B8"/>
    <w:rsid w:val="0032650B"/>
    <w:rsid w:val="003268E4"/>
    <w:rsid w:val="00327CB1"/>
    <w:rsid w:val="003301A6"/>
    <w:rsid w:val="003309F5"/>
    <w:rsid w:val="00331065"/>
    <w:rsid w:val="00332697"/>
    <w:rsid w:val="00333686"/>
    <w:rsid w:val="00334D33"/>
    <w:rsid w:val="003364FF"/>
    <w:rsid w:val="00336C6C"/>
    <w:rsid w:val="00342C75"/>
    <w:rsid w:val="003430C7"/>
    <w:rsid w:val="00343783"/>
    <w:rsid w:val="00345298"/>
    <w:rsid w:val="00346386"/>
    <w:rsid w:val="00346B3B"/>
    <w:rsid w:val="00350832"/>
    <w:rsid w:val="00351522"/>
    <w:rsid w:val="003515D7"/>
    <w:rsid w:val="00351993"/>
    <w:rsid w:val="003520B0"/>
    <w:rsid w:val="00352F2B"/>
    <w:rsid w:val="00355C99"/>
    <w:rsid w:val="00355CCF"/>
    <w:rsid w:val="00357D1F"/>
    <w:rsid w:val="00363D96"/>
    <w:rsid w:val="003672B1"/>
    <w:rsid w:val="0037037A"/>
    <w:rsid w:val="003707FA"/>
    <w:rsid w:val="00373731"/>
    <w:rsid w:val="00375CE9"/>
    <w:rsid w:val="00380F86"/>
    <w:rsid w:val="003838FA"/>
    <w:rsid w:val="003861F7"/>
    <w:rsid w:val="0038773E"/>
    <w:rsid w:val="00390555"/>
    <w:rsid w:val="0039132B"/>
    <w:rsid w:val="00392075"/>
    <w:rsid w:val="003920C0"/>
    <w:rsid w:val="0039259B"/>
    <w:rsid w:val="003926E7"/>
    <w:rsid w:val="003929DA"/>
    <w:rsid w:val="003939DD"/>
    <w:rsid w:val="003951D6"/>
    <w:rsid w:val="00395259"/>
    <w:rsid w:val="003973FD"/>
    <w:rsid w:val="00397476"/>
    <w:rsid w:val="003A016C"/>
    <w:rsid w:val="003A050A"/>
    <w:rsid w:val="003A1817"/>
    <w:rsid w:val="003A2870"/>
    <w:rsid w:val="003A337D"/>
    <w:rsid w:val="003A3A13"/>
    <w:rsid w:val="003A4873"/>
    <w:rsid w:val="003A5CCF"/>
    <w:rsid w:val="003A5E94"/>
    <w:rsid w:val="003B0C63"/>
    <w:rsid w:val="003B2BE8"/>
    <w:rsid w:val="003B42DB"/>
    <w:rsid w:val="003B5381"/>
    <w:rsid w:val="003B6BCC"/>
    <w:rsid w:val="003B76B8"/>
    <w:rsid w:val="003C2D95"/>
    <w:rsid w:val="003C4D21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867"/>
    <w:rsid w:val="003E0E50"/>
    <w:rsid w:val="003E2111"/>
    <w:rsid w:val="003E3B55"/>
    <w:rsid w:val="003E4E6F"/>
    <w:rsid w:val="003E7013"/>
    <w:rsid w:val="003E7631"/>
    <w:rsid w:val="003E769C"/>
    <w:rsid w:val="003F0125"/>
    <w:rsid w:val="003F0646"/>
    <w:rsid w:val="003F3720"/>
    <w:rsid w:val="003F413D"/>
    <w:rsid w:val="003F77E1"/>
    <w:rsid w:val="003F7F8D"/>
    <w:rsid w:val="0040040D"/>
    <w:rsid w:val="0040129D"/>
    <w:rsid w:val="00402A33"/>
    <w:rsid w:val="004034A7"/>
    <w:rsid w:val="00404627"/>
    <w:rsid w:val="00404E27"/>
    <w:rsid w:val="00406730"/>
    <w:rsid w:val="00406782"/>
    <w:rsid w:val="00406B19"/>
    <w:rsid w:val="0040790D"/>
    <w:rsid w:val="00407F76"/>
    <w:rsid w:val="0041000B"/>
    <w:rsid w:val="00410236"/>
    <w:rsid w:val="00410560"/>
    <w:rsid w:val="004109C5"/>
    <w:rsid w:val="00410F9E"/>
    <w:rsid w:val="00413803"/>
    <w:rsid w:val="004208CE"/>
    <w:rsid w:val="00420B0B"/>
    <w:rsid w:val="00420B3C"/>
    <w:rsid w:val="00424C64"/>
    <w:rsid w:val="004306EA"/>
    <w:rsid w:val="0043362E"/>
    <w:rsid w:val="004356F5"/>
    <w:rsid w:val="00436043"/>
    <w:rsid w:val="004362CF"/>
    <w:rsid w:val="004376FA"/>
    <w:rsid w:val="004409EF"/>
    <w:rsid w:val="0044163B"/>
    <w:rsid w:val="00443592"/>
    <w:rsid w:val="0044371F"/>
    <w:rsid w:val="00443A18"/>
    <w:rsid w:val="00443DE8"/>
    <w:rsid w:val="004446AC"/>
    <w:rsid w:val="00445EDF"/>
    <w:rsid w:val="0044730C"/>
    <w:rsid w:val="004476B4"/>
    <w:rsid w:val="00447972"/>
    <w:rsid w:val="00450592"/>
    <w:rsid w:val="004512CB"/>
    <w:rsid w:val="00451CAC"/>
    <w:rsid w:val="0045683D"/>
    <w:rsid w:val="0045692C"/>
    <w:rsid w:val="00456DCB"/>
    <w:rsid w:val="00460991"/>
    <w:rsid w:val="00460B9E"/>
    <w:rsid w:val="00461235"/>
    <w:rsid w:val="004614A3"/>
    <w:rsid w:val="004615F4"/>
    <w:rsid w:val="00461A64"/>
    <w:rsid w:val="00461D68"/>
    <w:rsid w:val="0046200D"/>
    <w:rsid w:val="00463A09"/>
    <w:rsid w:val="00464D32"/>
    <w:rsid w:val="0046551C"/>
    <w:rsid w:val="0047100D"/>
    <w:rsid w:val="004714EC"/>
    <w:rsid w:val="00471DC6"/>
    <w:rsid w:val="00472C64"/>
    <w:rsid w:val="00473A9E"/>
    <w:rsid w:val="00473E80"/>
    <w:rsid w:val="0047457D"/>
    <w:rsid w:val="00474C33"/>
    <w:rsid w:val="00475227"/>
    <w:rsid w:val="00475F40"/>
    <w:rsid w:val="00480DFA"/>
    <w:rsid w:val="0048261E"/>
    <w:rsid w:val="00485622"/>
    <w:rsid w:val="00487B0F"/>
    <w:rsid w:val="00490098"/>
    <w:rsid w:val="004902FE"/>
    <w:rsid w:val="0049773C"/>
    <w:rsid w:val="004A4053"/>
    <w:rsid w:val="004A4188"/>
    <w:rsid w:val="004A5EFA"/>
    <w:rsid w:val="004A7881"/>
    <w:rsid w:val="004A7962"/>
    <w:rsid w:val="004B150A"/>
    <w:rsid w:val="004C1331"/>
    <w:rsid w:val="004C1610"/>
    <w:rsid w:val="004C4468"/>
    <w:rsid w:val="004C509E"/>
    <w:rsid w:val="004C653B"/>
    <w:rsid w:val="004C69C9"/>
    <w:rsid w:val="004D0A9E"/>
    <w:rsid w:val="004D15F4"/>
    <w:rsid w:val="004D2491"/>
    <w:rsid w:val="004D2726"/>
    <w:rsid w:val="004D2883"/>
    <w:rsid w:val="004D2BEB"/>
    <w:rsid w:val="004D3599"/>
    <w:rsid w:val="004D3A46"/>
    <w:rsid w:val="004D3CD3"/>
    <w:rsid w:val="004D4284"/>
    <w:rsid w:val="004D7781"/>
    <w:rsid w:val="004E0E43"/>
    <w:rsid w:val="004E193F"/>
    <w:rsid w:val="004E3DC0"/>
    <w:rsid w:val="004E5332"/>
    <w:rsid w:val="004E5B1A"/>
    <w:rsid w:val="004E71D4"/>
    <w:rsid w:val="004F03C0"/>
    <w:rsid w:val="004F191A"/>
    <w:rsid w:val="004F4D70"/>
    <w:rsid w:val="004F4FEC"/>
    <w:rsid w:val="004F53B1"/>
    <w:rsid w:val="004F5CFE"/>
    <w:rsid w:val="004F6221"/>
    <w:rsid w:val="004F6CDE"/>
    <w:rsid w:val="004F6CE5"/>
    <w:rsid w:val="00500104"/>
    <w:rsid w:val="00501C20"/>
    <w:rsid w:val="00502922"/>
    <w:rsid w:val="00505C25"/>
    <w:rsid w:val="00505C5D"/>
    <w:rsid w:val="0051045B"/>
    <w:rsid w:val="005108C3"/>
    <w:rsid w:val="005129E1"/>
    <w:rsid w:val="00514836"/>
    <w:rsid w:val="00514C3E"/>
    <w:rsid w:val="00520772"/>
    <w:rsid w:val="00520B0E"/>
    <w:rsid w:val="0052112C"/>
    <w:rsid w:val="005225EF"/>
    <w:rsid w:val="00525206"/>
    <w:rsid w:val="0052552C"/>
    <w:rsid w:val="005255D1"/>
    <w:rsid w:val="0052573B"/>
    <w:rsid w:val="00525DBB"/>
    <w:rsid w:val="00527419"/>
    <w:rsid w:val="00527EF2"/>
    <w:rsid w:val="005301FD"/>
    <w:rsid w:val="00533ACB"/>
    <w:rsid w:val="00533CA1"/>
    <w:rsid w:val="00533E33"/>
    <w:rsid w:val="00534394"/>
    <w:rsid w:val="00535FA5"/>
    <w:rsid w:val="005372C2"/>
    <w:rsid w:val="0053745B"/>
    <w:rsid w:val="00540BD3"/>
    <w:rsid w:val="0054105B"/>
    <w:rsid w:val="00543863"/>
    <w:rsid w:val="00543AF5"/>
    <w:rsid w:val="00553825"/>
    <w:rsid w:val="005559EA"/>
    <w:rsid w:val="0055608F"/>
    <w:rsid w:val="00556BAB"/>
    <w:rsid w:val="00556EF0"/>
    <w:rsid w:val="0055746C"/>
    <w:rsid w:val="00560058"/>
    <w:rsid w:val="00560523"/>
    <w:rsid w:val="00566398"/>
    <w:rsid w:val="00566F76"/>
    <w:rsid w:val="00567850"/>
    <w:rsid w:val="00571297"/>
    <w:rsid w:val="00576ECA"/>
    <w:rsid w:val="00577264"/>
    <w:rsid w:val="005775BC"/>
    <w:rsid w:val="005806F4"/>
    <w:rsid w:val="005813BF"/>
    <w:rsid w:val="00581A3B"/>
    <w:rsid w:val="00581BA6"/>
    <w:rsid w:val="00581FCA"/>
    <w:rsid w:val="00582B21"/>
    <w:rsid w:val="005844A4"/>
    <w:rsid w:val="005853FC"/>
    <w:rsid w:val="00587A73"/>
    <w:rsid w:val="00592434"/>
    <w:rsid w:val="005934FC"/>
    <w:rsid w:val="005A06AA"/>
    <w:rsid w:val="005A08D9"/>
    <w:rsid w:val="005A2040"/>
    <w:rsid w:val="005A2469"/>
    <w:rsid w:val="005A292B"/>
    <w:rsid w:val="005A30DF"/>
    <w:rsid w:val="005B1BF0"/>
    <w:rsid w:val="005B22D5"/>
    <w:rsid w:val="005B2342"/>
    <w:rsid w:val="005B2C34"/>
    <w:rsid w:val="005B3CEE"/>
    <w:rsid w:val="005B4A41"/>
    <w:rsid w:val="005B507C"/>
    <w:rsid w:val="005B5B73"/>
    <w:rsid w:val="005C020E"/>
    <w:rsid w:val="005C07CB"/>
    <w:rsid w:val="005C1179"/>
    <w:rsid w:val="005C1D10"/>
    <w:rsid w:val="005C295B"/>
    <w:rsid w:val="005C3065"/>
    <w:rsid w:val="005C4746"/>
    <w:rsid w:val="005C48A5"/>
    <w:rsid w:val="005C551A"/>
    <w:rsid w:val="005C63E2"/>
    <w:rsid w:val="005C6CC5"/>
    <w:rsid w:val="005D2602"/>
    <w:rsid w:val="005D5790"/>
    <w:rsid w:val="005D5EB1"/>
    <w:rsid w:val="005D70FF"/>
    <w:rsid w:val="005D76B0"/>
    <w:rsid w:val="005D7869"/>
    <w:rsid w:val="005E221B"/>
    <w:rsid w:val="005E27BA"/>
    <w:rsid w:val="005E3573"/>
    <w:rsid w:val="005E3F8D"/>
    <w:rsid w:val="005E41F1"/>
    <w:rsid w:val="005E571A"/>
    <w:rsid w:val="005F0A8D"/>
    <w:rsid w:val="005F2B1A"/>
    <w:rsid w:val="005F4531"/>
    <w:rsid w:val="005F7192"/>
    <w:rsid w:val="00601A2D"/>
    <w:rsid w:val="00601B4C"/>
    <w:rsid w:val="006021AA"/>
    <w:rsid w:val="00604C46"/>
    <w:rsid w:val="00607390"/>
    <w:rsid w:val="0060768A"/>
    <w:rsid w:val="006076D5"/>
    <w:rsid w:val="00610AAC"/>
    <w:rsid w:val="00611A14"/>
    <w:rsid w:val="00611D0F"/>
    <w:rsid w:val="00611FF5"/>
    <w:rsid w:val="00612073"/>
    <w:rsid w:val="006122C0"/>
    <w:rsid w:val="00613C74"/>
    <w:rsid w:val="00614002"/>
    <w:rsid w:val="006140E6"/>
    <w:rsid w:val="006151E5"/>
    <w:rsid w:val="006204FE"/>
    <w:rsid w:val="006221BD"/>
    <w:rsid w:val="00622468"/>
    <w:rsid w:val="00622DA1"/>
    <w:rsid w:val="006241A8"/>
    <w:rsid w:val="00625863"/>
    <w:rsid w:val="0062590C"/>
    <w:rsid w:val="00626DE5"/>
    <w:rsid w:val="00627740"/>
    <w:rsid w:val="006302D1"/>
    <w:rsid w:val="006304DE"/>
    <w:rsid w:val="006316FF"/>
    <w:rsid w:val="00632A62"/>
    <w:rsid w:val="00632B59"/>
    <w:rsid w:val="00633604"/>
    <w:rsid w:val="00634CF2"/>
    <w:rsid w:val="006356A8"/>
    <w:rsid w:val="00635868"/>
    <w:rsid w:val="00636242"/>
    <w:rsid w:val="006372B9"/>
    <w:rsid w:val="006404DA"/>
    <w:rsid w:val="00641DB1"/>
    <w:rsid w:val="006442D1"/>
    <w:rsid w:val="006443B1"/>
    <w:rsid w:val="00646620"/>
    <w:rsid w:val="00650234"/>
    <w:rsid w:val="00650C92"/>
    <w:rsid w:val="00650F39"/>
    <w:rsid w:val="00651ECC"/>
    <w:rsid w:val="00652F98"/>
    <w:rsid w:val="00653209"/>
    <w:rsid w:val="00653BA0"/>
    <w:rsid w:val="006545FF"/>
    <w:rsid w:val="00656453"/>
    <w:rsid w:val="006569B2"/>
    <w:rsid w:val="00656D84"/>
    <w:rsid w:val="0065726A"/>
    <w:rsid w:val="00661EEA"/>
    <w:rsid w:val="00663473"/>
    <w:rsid w:val="006639F7"/>
    <w:rsid w:val="006659FB"/>
    <w:rsid w:val="00665E1F"/>
    <w:rsid w:val="00666677"/>
    <w:rsid w:val="006679A6"/>
    <w:rsid w:val="00667F3D"/>
    <w:rsid w:val="00670CCF"/>
    <w:rsid w:val="00671F68"/>
    <w:rsid w:val="00674C7D"/>
    <w:rsid w:val="00675526"/>
    <w:rsid w:val="006760FA"/>
    <w:rsid w:val="00676363"/>
    <w:rsid w:val="006764C4"/>
    <w:rsid w:val="006802C2"/>
    <w:rsid w:val="00681A57"/>
    <w:rsid w:val="00681B87"/>
    <w:rsid w:val="00681BAC"/>
    <w:rsid w:val="00682EA2"/>
    <w:rsid w:val="006837CE"/>
    <w:rsid w:val="00685018"/>
    <w:rsid w:val="006867E9"/>
    <w:rsid w:val="00687451"/>
    <w:rsid w:val="00687ECE"/>
    <w:rsid w:val="006900C5"/>
    <w:rsid w:val="00691537"/>
    <w:rsid w:val="00691AE6"/>
    <w:rsid w:val="0069212B"/>
    <w:rsid w:val="006927CC"/>
    <w:rsid w:val="00693A5E"/>
    <w:rsid w:val="00695CF3"/>
    <w:rsid w:val="00696385"/>
    <w:rsid w:val="006A022E"/>
    <w:rsid w:val="006A1797"/>
    <w:rsid w:val="006A4290"/>
    <w:rsid w:val="006A5E12"/>
    <w:rsid w:val="006A63E7"/>
    <w:rsid w:val="006A757E"/>
    <w:rsid w:val="006A7B54"/>
    <w:rsid w:val="006B0097"/>
    <w:rsid w:val="006B0A17"/>
    <w:rsid w:val="006B167C"/>
    <w:rsid w:val="006B186D"/>
    <w:rsid w:val="006B335E"/>
    <w:rsid w:val="006B3F71"/>
    <w:rsid w:val="006B5CB9"/>
    <w:rsid w:val="006C13C9"/>
    <w:rsid w:val="006C238A"/>
    <w:rsid w:val="006C2C7F"/>
    <w:rsid w:val="006C30D6"/>
    <w:rsid w:val="006C4F7F"/>
    <w:rsid w:val="006C668C"/>
    <w:rsid w:val="006C6E6F"/>
    <w:rsid w:val="006D018F"/>
    <w:rsid w:val="006D1511"/>
    <w:rsid w:val="006D237A"/>
    <w:rsid w:val="006D6CBD"/>
    <w:rsid w:val="006D7EBE"/>
    <w:rsid w:val="006E0B44"/>
    <w:rsid w:val="006E181D"/>
    <w:rsid w:val="006E1826"/>
    <w:rsid w:val="006E1CC8"/>
    <w:rsid w:val="006E2866"/>
    <w:rsid w:val="006E4142"/>
    <w:rsid w:val="006E5117"/>
    <w:rsid w:val="006E67AB"/>
    <w:rsid w:val="006E6D2C"/>
    <w:rsid w:val="006E701B"/>
    <w:rsid w:val="006F0FEC"/>
    <w:rsid w:val="006F1591"/>
    <w:rsid w:val="006F1EDB"/>
    <w:rsid w:val="006F33C2"/>
    <w:rsid w:val="006F5DE1"/>
    <w:rsid w:val="006F6F75"/>
    <w:rsid w:val="006F709A"/>
    <w:rsid w:val="006F7CB6"/>
    <w:rsid w:val="00701746"/>
    <w:rsid w:val="00703D84"/>
    <w:rsid w:val="0070429E"/>
    <w:rsid w:val="00704878"/>
    <w:rsid w:val="007070E8"/>
    <w:rsid w:val="0070750F"/>
    <w:rsid w:val="00707688"/>
    <w:rsid w:val="007129E3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316E2"/>
    <w:rsid w:val="007351CF"/>
    <w:rsid w:val="00737E6E"/>
    <w:rsid w:val="00740B07"/>
    <w:rsid w:val="00742E37"/>
    <w:rsid w:val="00743A55"/>
    <w:rsid w:val="00746DB3"/>
    <w:rsid w:val="007518FE"/>
    <w:rsid w:val="00753DFA"/>
    <w:rsid w:val="00754390"/>
    <w:rsid w:val="0076143D"/>
    <w:rsid w:val="0076246E"/>
    <w:rsid w:val="00766FAE"/>
    <w:rsid w:val="00771C7F"/>
    <w:rsid w:val="00772BD8"/>
    <w:rsid w:val="007731A0"/>
    <w:rsid w:val="00775588"/>
    <w:rsid w:val="00776A76"/>
    <w:rsid w:val="00777AA9"/>
    <w:rsid w:val="00777CE4"/>
    <w:rsid w:val="0078080C"/>
    <w:rsid w:val="007817EB"/>
    <w:rsid w:val="0078183D"/>
    <w:rsid w:val="00782BCB"/>
    <w:rsid w:val="00782CAF"/>
    <w:rsid w:val="00786B86"/>
    <w:rsid w:val="00791D75"/>
    <w:rsid w:val="00792CBA"/>
    <w:rsid w:val="0079408D"/>
    <w:rsid w:val="007963D6"/>
    <w:rsid w:val="007965E0"/>
    <w:rsid w:val="007A0E67"/>
    <w:rsid w:val="007A248A"/>
    <w:rsid w:val="007A4F7D"/>
    <w:rsid w:val="007A550A"/>
    <w:rsid w:val="007A5567"/>
    <w:rsid w:val="007B1478"/>
    <w:rsid w:val="007B5228"/>
    <w:rsid w:val="007C71B0"/>
    <w:rsid w:val="007C73AC"/>
    <w:rsid w:val="007D0120"/>
    <w:rsid w:val="007D0494"/>
    <w:rsid w:val="007D0D04"/>
    <w:rsid w:val="007D5EF5"/>
    <w:rsid w:val="007D7FD3"/>
    <w:rsid w:val="007E459A"/>
    <w:rsid w:val="007E55F1"/>
    <w:rsid w:val="007E5630"/>
    <w:rsid w:val="007E5862"/>
    <w:rsid w:val="007E7783"/>
    <w:rsid w:val="007F03E5"/>
    <w:rsid w:val="007F07BD"/>
    <w:rsid w:val="007F1353"/>
    <w:rsid w:val="007F17A5"/>
    <w:rsid w:val="007F2419"/>
    <w:rsid w:val="007F3B74"/>
    <w:rsid w:val="007F4CB4"/>
    <w:rsid w:val="007F57F0"/>
    <w:rsid w:val="00801612"/>
    <w:rsid w:val="008016E2"/>
    <w:rsid w:val="00803666"/>
    <w:rsid w:val="00803A77"/>
    <w:rsid w:val="0080548A"/>
    <w:rsid w:val="0080592B"/>
    <w:rsid w:val="0080750F"/>
    <w:rsid w:val="0080794D"/>
    <w:rsid w:val="00810424"/>
    <w:rsid w:val="0081053B"/>
    <w:rsid w:val="0081143F"/>
    <w:rsid w:val="00812E88"/>
    <w:rsid w:val="00815D96"/>
    <w:rsid w:val="00816FEC"/>
    <w:rsid w:val="008204AF"/>
    <w:rsid w:val="008239B2"/>
    <w:rsid w:val="00826EDD"/>
    <w:rsid w:val="008304C9"/>
    <w:rsid w:val="008311DE"/>
    <w:rsid w:val="0083256A"/>
    <w:rsid w:val="008337F7"/>
    <w:rsid w:val="00835B12"/>
    <w:rsid w:val="0083671D"/>
    <w:rsid w:val="00836E7D"/>
    <w:rsid w:val="0084049A"/>
    <w:rsid w:val="008409B3"/>
    <w:rsid w:val="00842626"/>
    <w:rsid w:val="00845E80"/>
    <w:rsid w:val="008461AC"/>
    <w:rsid w:val="008503B7"/>
    <w:rsid w:val="00851385"/>
    <w:rsid w:val="008523A4"/>
    <w:rsid w:val="00853793"/>
    <w:rsid w:val="00853EB8"/>
    <w:rsid w:val="00855976"/>
    <w:rsid w:val="00856EF5"/>
    <w:rsid w:val="008576E5"/>
    <w:rsid w:val="00860B48"/>
    <w:rsid w:val="00862BE9"/>
    <w:rsid w:val="008657E1"/>
    <w:rsid w:val="00866422"/>
    <w:rsid w:val="00866F6A"/>
    <w:rsid w:val="00867EFE"/>
    <w:rsid w:val="0087015F"/>
    <w:rsid w:val="00871775"/>
    <w:rsid w:val="0087268C"/>
    <w:rsid w:val="008731F3"/>
    <w:rsid w:val="00873401"/>
    <w:rsid w:val="0087550C"/>
    <w:rsid w:val="0087590D"/>
    <w:rsid w:val="00875CA2"/>
    <w:rsid w:val="00877B62"/>
    <w:rsid w:val="00881513"/>
    <w:rsid w:val="00882702"/>
    <w:rsid w:val="00885F84"/>
    <w:rsid w:val="00886329"/>
    <w:rsid w:val="008877BB"/>
    <w:rsid w:val="008901F1"/>
    <w:rsid w:val="00890A61"/>
    <w:rsid w:val="00891720"/>
    <w:rsid w:val="008A0272"/>
    <w:rsid w:val="008A0D46"/>
    <w:rsid w:val="008A269F"/>
    <w:rsid w:val="008A3414"/>
    <w:rsid w:val="008A5414"/>
    <w:rsid w:val="008A5C45"/>
    <w:rsid w:val="008A64D7"/>
    <w:rsid w:val="008A7F1D"/>
    <w:rsid w:val="008B1564"/>
    <w:rsid w:val="008B2121"/>
    <w:rsid w:val="008B30F3"/>
    <w:rsid w:val="008B3991"/>
    <w:rsid w:val="008B4346"/>
    <w:rsid w:val="008B6DCD"/>
    <w:rsid w:val="008B73A2"/>
    <w:rsid w:val="008C104A"/>
    <w:rsid w:val="008C1B52"/>
    <w:rsid w:val="008C2536"/>
    <w:rsid w:val="008C6630"/>
    <w:rsid w:val="008D07F4"/>
    <w:rsid w:val="008D1CED"/>
    <w:rsid w:val="008D4A21"/>
    <w:rsid w:val="008E1BCE"/>
    <w:rsid w:val="008E2A4F"/>
    <w:rsid w:val="008E429C"/>
    <w:rsid w:val="008E65A6"/>
    <w:rsid w:val="008E757E"/>
    <w:rsid w:val="008E7676"/>
    <w:rsid w:val="008E7FB7"/>
    <w:rsid w:val="008F0322"/>
    <w:rsid w:val="008F179B"/>
    <w:rsid w:val="008F253F"/>
    <w:rsid w:val="008F41B5"/>
    <w:rsid w:val="008F5217"/>
    <w:rsid w:val="008F5850"/>
    <w:rsid w:val="008F78F8"/>
    <w:rsid w:val="008F7D30"/>
    <w:rsid w:val="00901EAB"/>
    <w:rsid w:val="0090249B"/>
    <w:rsid w:val="00903FD3"/>
    <w:rsid w:val="00905722"/>
    <w:rsid w:val="00905F29"/>
    <w:rsid w:val="0090746B"/>
    <w:rsid w:val="00907A54"/>
    <w:rsid w:val="00910FF8"/>
    <w:rsid w:val="00911E3C"/>
    <w:rsid w:val="00912E0C"/>
    <w:rsid w:val="009141B5"/>
    <w:rsid w:val="00914324"/>
    <w:rsid w:val="009150E6"/>
    <w:rsid w:val="00915F56"/>
    <w:rsid w:val="009206AE"/>
    <w:rsid w:val="00920CBA"/>
    <w:rsid w:val="00921B47"/>
    <w:rsid w:val="009229FB"/>
    <w:rsid w:val="009231AC"/>
    <w:rsid w:val="0092735E"/>
    <w:rsid w:val="009300B3"/>
    <w:rsid w:val="00930C85"/>
    <w:rsid w:val="00930D69"/>
    <w:rsid w:val="00933088"/>
    <w:rsid w:val="00934CFB"/>
    <w:rsid w:val="00936810"/>
    <w:rsid w:val="0093743B"/>
    <w:rsid w:val="00937C81"/>
    <w:rsid w:val="00941AD6"/>
    <w:rsid w:val="00942D3F"/>
    <w:rsid w:val="009437F4"/>
    <w:rsid w:val="009456A9"/>
    <w:rsid w:val="00947BEB"/>
    <w:rsid w:val="00951338"/>
    <w:rsid w:val="00952FBA"/>
    <w:rsid w:val="00953C55"/>
    <w:rsid w:val="00954CC4"/>
    <w:rsid w:val="00954EF9"/>
    <w:rsid w:val="009550A3"/>
    <w:rsid w:val="00955AC4"/>
    <w:rsid w:val="00960E04"/>
    <w:rsid w:val="00963AB6"/>
    <w:rsid w:val="00964DE8"/>
    <w:rsid w:val="00966497"/>
    <w:rsid w:val="00966F7A"/>
    <w:rsid w:val="009720A5"/>
    <w:rsid w:val="0097442C"/>
    <w:rsid w:val="00976173"/>
    <w:rsid w:val="00976943"/>
    <w:rsid w:val="00980708"/>
    <w:rsid w:val="00982542"/>
    <w:rsid w:val="00983DDD"/>
    <w:rsid w:val="0098631A"/>
    <w:rsid w:val="00986B11"/>
    <w:rsid w:val="00987705"/>
    <w:rsid w:val="00994919"/>
    <w:rsid w:val="009951F6"/>
    <w:rsid w:val="00996AE6"/>
    <w:rsid w:val="0099735D"/>
    <w:rsid w:val="00997E58"/>
    <w:rsid w:val="009A02A6"/>
    <w:rsid w:val="009A2489"/>
    <w:rsid w:val="009A3714"/>
    <w:rsid w:val="009A438A"/>
    <w:rsid w:val="009A677B"/>
    <w:rsid w:val="009A7302"/>
    <w:rsid w:val="009B4EDD"/>
    <w:rsid w:val="009B6236"/>
    <w:rsid w:val="009B71E3"/>
    <w:rsid w:val="009B78BA"/>
    <w:rsid w:val="009C05A9"/>
    <w:rsid w:val="009C1736"/>
    <w:rsid w:val="009C2328"/>
    <w:rsid w:val="009C5AAA"/>
    <w:rsid w:val="009C5F8E"/>
    <w:rsid w:val="009C7631"/>
    <w:rsid w:val="009C783F"/>
    <w:rsid w:val="009C7A48"/>
    <w:rsid w:val="009D2A60"/>
    <w:rsid w:val="009D4311"/>
    <w:rsid w:val="009D4BAB"/>
    <w:rsid w:val="009D58BF"/>
    <w:rsid w:val="009D752C"/>
    <w:rsid w:val="009D7A11"/>
    <w:rsid w:val="009D7B65"/>
    <w:rsid w:val="009D7F43"/>
    <w:rsid w:val="009E0704"/>
    <w:rsid w:val="009E1C16"/>
    <w:rsid w:val="009E3DF0"/>
    <w:rsid w:val="009E5BAF"/>
    <w:rsid w:val="009E611C"/>
    <w:rsid w:val="009E6F5C"/>
    <w:rsid w:val="009E762C"/>
    <w:rsid w:val="009F48A4"/>
    <w:rsid w:val="009F4DC9"/>
    <w:rsid w:val="009F621A"/>
    <w:rsid w:val="009F62E5"/>
    <w:rsid w:val="009F7881"/>
    <w:rsid w:val="00A015AA"/>
    <w:rsid w:val="00A025C9"/>
    <w:rsid w:val="00A0413D"/>
    <w:rsid w:val="00A100AF"/>
    <w:rsid w:val="00A11076"/>
    <w:rsid w:val="00A111D7"/>
    <w:rsid w:val="00A1177F"/>
    <w:rsid w:val="00A128C8"/>
    <w:rsid w:val="00A135CE"/>
    <w:rsid w:val="00A158F4"/>
    <w:rsid w:val="00A16D3A"/>
    <w:rsid w:val="00A22D61"/>
    <w:rsid w:val="00A26B15"/>
    <w:rsid w:val="00A31DEA"/>
    <w:rsid w:val="00A337B4"/>
    <w:rsid w:val="00A33A05"/>
    <w:rsid w:val="00A35C38"/>
    <w:rsid w:val="00A37272"/>
    <w:rsid w:val="00A41892"/>
    <w:rsid w:val="00A431B9"/>
    <w:rsid w:val="00A438D9"/>
    <w:rsid w:val="00A4454B"/>
    <w:rsid w:val="00A457FA"/>
    <w:rsid w:val="00A45ED5"/>
    <w:rsid w:val="00A51413"/>
    <w:rsid w:val="00A51603"/>
    <w:rsid w:val="00A539CE"/>
    <w:rsid w:val="00A54CFF"/>
    <w:rsid w:val="00A57631"/>
    <w:rsid w:val="00A61157"/>
    <w:rsid w:val="00A61E51"/>
    <w:rsid w:val="00A62077"/>
    <w:rsid w:val="00A628B0"/>
    <w:rsid w:val="00A652A6"/>
    <w:rsid w:val="00A65968"/>
    <w:rsid w:val="00A714AF"/>
    <w:rsid w:val="00A7172A"/>
    <w:rsid w:val="00A739C5"/>
    <w:rsid w:val="00A74865"/>
    <w:rsid w:val="00A74A59"/>
    <w:rsid w:val="00A74F65"/>
    <w:rsid w:val="00A757AE"/>
    <w:rsid w:val="00A768B4"/>
    <w:rsid w:val="00A77EA2"/>
    <w:rsid w:val="00A80B1D"/>
    <w:rsid w:val="00A85ACF"/>
    <w:rsid w:val="00A90CE9"/>
    <w:rsid w:val="00A91D31"/>
    <w:rsid w:val="00A9218F"/>
    <w:rsid w:val="00A92B89"/>
    <w:rsid w:val="00A937A6"/>
    <w:rsid w:val="00A938EE"/>
    <w:rsid w:val="00A93EDC"/>
    <w:rsid w:val="00A94A85"/>
    <w:rsid w:val="00A956AF"/>
    <w:rsid w:val="00AA04A6"/>
    <w:rsid w:val="00AA2689"/>
    <w:rsid w:val="00AA3A3A"/>
    <w:rsid w:val="00AA3AEA"/>
    <w:rsid w:val="00AA4972"/>
    <w:rsid w:val="00AB0171"/>
    <w:rsid w:val="00AB1478"/>
    <w:rsid w:val="00AB2C6A"/>
    <w:rsid w:val="00AB2F84"/>
    <w:rsid w:val="00AB4170"/>
    <w:rsid w:val="00AB709C"/>
    <w:rsid w:val="00AB7556"/>
    <w:rsid w:val="00AB7DBF"/>
    <w:rsid w:val="00AC1749"/>
    <w:rsid w:val="00AC1BB9"/>
    <w:rsid w:val="00AC2FF1"/>
    <w:rsid w:val="00AC43D9"/>
    <w:rsid w:val="00AC593A"/>
    <w:rsid w:val="00AC5E7A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11F6"/>
    <w:rsid w:val="00AE2434"/>
    <w:rsid w:val="00AE4A65"/>
    <w:rsid w:val="00AF0B13"/>
    <w:rsid w:val="00AF1E87"/>
    <w:rsid w:val="00AF59DC"/>
    <w:rsid w:val="00AF776A"/>
    <w:rsid w:val="00AF7961"/>
    <w:rsid w:val="00B02B25"/>
    <w:rsid w:val="00B04945"/>
    <w:rsid w:val="00B05436"/>
    <w:rsid w:val="00B056AB"/>
    <w:rsid w:val="00B1114A"/>
    <w:rsid w:val="00B13634"/>
    <w:rsid w:val="00B13AE5"/>
    <w:rsid w:val="00B14F6C"/>
    <w:rsid w:val="00B15AB5"/>
    <w:rsid w:val="00B15F8E"/>
    <w:rsid w:val="00B17289"/>
    <w:rsid w:val="00B218EB"/>
    <w:rsid w:val="00B23ED5"/>
    <w:rsid w:val="00B259DC"/>
    <w:rsid w:val="00B25BC0"/>
    <w:rsid w:val="00B279F0"/>
    <w:rsid w:val="00B31A3C"/>
    <w:rsid w:val="00B32083"/>
    <w:rsid w:val="00B3367A"/>
    <w:rsid w:val="00B34105"/>
    <w:rsid w:val="00B343A2"/>
    <w:rsid w:val="00B35BB6"/>
    <w:rsid w:val="00B35D62"/>
    <w:rsid w:val="00B37898"/>
    <w:rsid w:val="00B41DBA"/>
    <w:rsid w:val="00B42E70"/>
    <w:rsid w:val="00B44BEC"/>
    <w:rsid w:val="00B44FB6"/>
    <w:rsid w:val="00B46B17"/>
    <w:rsid w:val="00B46F08"/>
    <w:rsid w:val="00B51328"/>
    <w:rsid w:val="00B52189"/>
    <w:rsid w:val="00B5324B"/>
    <w:rsid w:val="00B54C97"/>
    <w:rsid w:val="00B572CF"/>
    <w:rsid w:val="00B578C5"/>
    <w:rsid w:val="00B6040E"/>
    <w:rsid w:val="00B62507"/>
    <w:rsid w:val="00B62B71"/>
    <w:rsid w:val="00B63A88"/>
    <w:rsid w:val="00B66D2A"/>
    <w:rsid w:val="00B70F17"/>
    <w:rsid w:val="00B7184C"/>
    <w:rsid w:val="00B7387A"/>
    <w:rsid w:val="00B74B9C"/>
    <w:rsid w:val="00B76294"/>
    <w:rsid w:val="00B772A5"/>
    <w:rsid w:val="00B77FF3"/>
    <w:rsid w:val="00B81035"/>
    <w:rsid w:val="00B82EE2"/>
    <w:rsid w:val="00B8434E"/>
    <w:rsid w:val="00B85DA9"/>
    <w:rsid w:val="00B86A6C"/>
    <w:rsid w:val="00B901A0"/>
    <w:rsid w:val="00B9246A"/>
    <w:rsid w:val="00B9572C"/>
    <w:rsid w:val="00BA2200"/>
    <w:rsid w:val="00BA2308"/>
    <w:rsid w:val="00BA563D"/>
    <w:rsid w:val="00BA5DE5"/>
    <w:rsid w:val="00BA6084"/>
    <w:rsid w:val="00BA6373"/>
    <w:rsid w:val="00BA72B5"/>
    <w:rsid w:val="00BA7C0E"/>
    <w:rsid w:val="00BA7F0F"/>
    <w:rsid w:val="00BB0A21"/>
    <w:rsid w:val="00BB2B9F"/>
    <w:rsid w:val="00BB37DA"/>
    <w:rsid w:val="00BB3F8F"/>
    <w:rsid w:val="00BB4D3F"/>
    <w:rsid w:val="00BB579C"/>
    <w:rsid w:val="00BB67FB"/>
    <w:rsid w:val="00BB723B"/>
    <w:rsid w:val="00BC0EDE"/>
    <w:rsid w:val="00BC3875"/>
    <w:rsid w:val="00BC5592"/>
    <w:rsid w:val="00BC6F12"/>
    <w:rsid w:val="00BD0EF8"/>
    <w:rsid w:val="00BD29E2"/>
    <w:rsid w:val="00BD37AC"/>
    <w:rsid w:val="00BD4904"/>
    <w:rsid w:val="00BD63FC"/>
    <w:rsid w:val="00BD6A14"/>
    <w:rsid w:val="00BE09A2"/>
    <w:rsid w:val="00BE3F3F"/>
    <w:rsid w:val="00BE4271"/>
    <w:rsid w:val="00BE5AF8"/>
    <w:rsid w:val="00BE6915"/>
    <w:rsid w:val="00BE6DFB"/>
    <w:rsid w:val="00BE70C4"/>
    <w:rsid w:val="00BF08FB"/>
    <w:rsid w:val="00BF1CC9"/>
    <w:rsid w:val="00BF21C2"/>
    <w:rsid w:val="00BF4B77"/>
    <w:rsid w:val="00BF6C47"/>
    <w:rsid w:val="00C0177C"/>
    <w:rsid w:val="00C0223C"/>
    <w:rsid w:val="00C02632"/>
    <w:rsid w:val="00C034EC"/>
    <w:rsid w:val="00C04028"/>
    <w:rsid w:val="00C05A28"/>
    <w:rsid w:val="00C079AF"/>
    <w:rsid w:val="00C108D5"/>
    <w:rsid w:val="00C10AFD"/>
    <w:rsid w:val="00C112B1"/>
    <w:rsid w:val="00C11841"/>
    <w:rsid w:val="00C1397D"/>
    <w:rsid w:val="00C16FAC"/>
    <w:rsid w:val="00C211EE"/>
    <w:rsid w:val="00C25BB6"/>
    <w:rsid w:val="00C27F15"/>
    <w:rsid w:val="00C3000D"/>
    <w:rsid w:val="00C30677"/>
    <w:rsid w:val="00C311F5"/>
    <w:rsid w:val="00C312BB"/>
    <w:rsid w:val="00C31B7D"/>
    <w:rsid w:val="00C33115"/>
    <w:rsid w:val="00C3334A"/>
    <w:rsid w:val="00C33C6E"/>
    <w:rsid w:val="00C343E9"/>
    <w:rsid w:val="00C359EB"/>
    <w:rsid w:val="00C3734A"/>
    <w:rsid w:val="00C400AA"/>
    <w:rsid w:val="00C40952"/>
    <w:rsid w:val="00C41A35"/>
    <w:rsid w:val="00C4248D"/>
    <w:rsid w:val="00C42EAB"/>
    <w:rsid w:val="00C44337"/>
    <w:rsid w:val="00C472C7"/>
    <w:rsid w:val="00C47411"/>
    <w:rsid w:val="00C507F6"/>
    <w:rsid w:val="00C55D86"/>
    <w:rsid w:val="00C568D6"/>
    <w:rsid w:val="00C569D4"/>
    <w:rsid w:val="00C56E10"/>
    <w:rsid w:val="00C571A0"/>
    <w:rsid w:val="00C57740"/>
    <w:rsid w:val="00C57DBF"/>
    <w:rsid w:val="00C60213"/>
    <w:rsid w:val="00C6169C"/>
    <w:rsid w:val="00C630C3"/>
    <w:rsid w:val="00C648CC"/>
    <w:rsid w:val="00C65927"/>
    <w:rsid w:val="00C70F2F"/>
    <w:rsid w:val="00C7109A"/>
    <w:rsid w:val="00C72649"/>
    <w:rsid w:val="00C74999"/>
    <w:rsid w:val="00C75041"/>
    <w:rsid w:val="00C75D15"/>
    <w:rsid w:val="00C75EAF"/>
    <w:rsid w:val="00C76AE0"/>
    <w:rsid w:val="00C80406"/>
    <w:rsid w:val="00C806FE"/>
    <w:rsid w:val="00C8118F"/>
    <w:rsid w:val="00C81CFA"/>
    <w:rsid w:val="00C852AF"/>
    <w:rsid w:val="00C86900"/>
    <w:rsid w:val="00C87116"/>
    <w:rsid w:val="00C900C1"/>
    <w:rsid w:val="00C92604"/>
    <w:rsid w:val="00C93439"/>
    <w:rsid w:val="00CA01D7"/>
    <w:rsid w:val="00CA22AC"/>
    <w:rsid w:val="00CA2723"/>
    <w:rsid w:val="00CA476C"/>
    <w:rsid w:val="00CA6008"/>
    <w:rsid w:val="00CA6519"/>
    <w:rsid w:val="00CA6853"/>
    <w:rsid w:val="00CA7BB9"/>
    <w:rsid w:val="00CB131D"/>
    <w:rsid w:val="00CB517D"/>
    <w:rsid w:val="00CB7182"/>
    <w:rsid w:val="00CB7927"/>
    <w:rsid w:val="00CC03BC"/>
    <w:rsid w:val="00CC2A83"/>
    <w:rsid w:val="00CC457D"/>
    <w:rsid w:val="00CC5CFB"/>
    <w:rsid w:val="00CC6A9C"/>
    <w:rsid w:val="00CC6CB5"/>
    <w:rsid w:val="00CC6DBD"/>
    <w:rsid w:val="00CD164E"/>
    <w:rsid w:val="00CD19C6"/>
    <w:rsid w:val="00CD2EBE"/>
    <w:rsid w:val="00CD3FC2"/>
    <w:rsid w:val="00CD4D57"/>
    <w:rsid w:val="00CD6AFA"/>
    <w:rsid w:val="00CE2DE1"/>
    <w:rsid w:val="00CE51BA"/>
    <w:rsid w:val="00CE5691"/>
    <w:rsid w:val="00CE5B88"/>
    <w:rsid w:val="00CE6953"/>
    <w:rsid w:val="00CE6D64"/>
    <w:rsid w:val="00CE7C89"/>
    <w:rsid w:val="00CF0127"/>
    <w:rsid w:val="00CF2460"/>
    <w:rsid w:val="00CF7476"/>
    <w:rsid w:val="00D0097A"/>
    <w:rsid w:val="00D00DCA"/>
    <w:rsid w:val="00D01440"/>
    <w:rsid w:val="00D0446A"/>
    <w:rsid w:val="00D04AE1"/>
    <w:rsid w:val="00D053EA"/>
    <w:rsid w:val="00D11E72"/>
    <w:rsid w:val="00D12344"/>
    <w:rsid w:val="00D16CCB"/>
    <w:rsid w:val="00D204A1"/>
    <w:rsid w:val="00D21DC4"/>
    <w:rsid w:val="00D22DD4"/>
    <w:rsid w:val="00D23552"/>
    <w:rsid w:val="00D242E2"/>
    <w:rsid w:val="00D26B86"/>
    <w:rsid w:val="00D26CD8"/>
    <w:rsid w:val="00D27E57"/>
    <w:rsid w:val="00D27EC7"/>
    <w:rsid w:val="00D31D81"/>
    <w:rsid w:val="00D32A22"/>
    <w:rsid w:val="00D34805"/>
    <w:rsid w:val="00D34907"/>
    <w:rsid w:val="00D3686D"/>
    <w:rsid w:val="00D36FC5"/>
    <w:rsid w:val="00D370D3"/>
    <w:rsid w:val="00D3773F"/>
    <w:rsid w:val="00D37B88"/>
    <w:rsid w:val="00D4023D"/>
    <w:rsid w:val="00D423A6"/>
    <w:rsid w:val="00D444E2"/>
    <w:rsid w:val="00D44A16"/>
    <w:rsid w:val="00D4548A"/>
    <w:rsid w:val="00D459DA"/>
    <w:rsid w:val="00D45B54"/>
    <w:rsid w:val="00D46711"/>
    <w:rsid w:val="00D46A4C"/>
    <w:rsid w:val="00D506FA"/>
    <w:rsid w:val="00D51A5C"/>
    <w:rsid w:val="00D52CDB"/>
    <w:rsid w:val="00D56255"/>
    <w:rsid w:val="00D56BB3"/>
    <w:rsid w:val="00D574A4"/>
    <w:rsid w:val="00D61360"/>
    <w:rsid w:val="00D62CBC"/>
    <w:rsid w:val="00D62E74"/>
    <w:rsid w:val="00D6326D"/>
    <w:rsid w:val="00D6384A"/>
    <w:rsid w:val="00D71479"/>
    <w:rsid w:val="00D73D93"/>
    <w:rsid w:val="00D768AF"/>
    <w:rsid w:val="00D77142"/>
    <w:rsid w:val="00D77C7C"/>
    <w:rsid w:val="00D8190F"/>
    <w:rsid w:val="00D832B1"/>
    <w:rsid w:val="00D83D9D"/>
    <w:rsid w:val="00D8434F"/>
    <w:rsid w:val="00D844B9"/>
    <w:rsid w:val="00D85C22"/>
    <w:rsid w:val="00D86E84"/>
    <w:rsid w:val="00D909FE"/>
    <w:rsid w:val="00D90FFE"/>
    <w:rsid w:val="00D9194D"/>
    <w:rsid w:val="00D947B5"/>
    <w:rsid w:val="00D955E0"/>
    <w:rsid w:val="00D97137"/>
    <w:rsid w:val="00DA062F"/>
    <w:rsid w:val="00DA29DA"/>
    <w:rsid w:val="00DA36C0"/>
    <w:rsid w:val="00DA46D4"/>
    <w:rsid w:val="00DA4867"/>
    <w:rsid w:val="00DA6477"/>
    <w:rsid w:val="00DB22C4"/>
    <w:rsid w:val="00DB2F1D"/>
    <w:rsid w:val="00DB4331"/>
    <w:rsid w:val="00DC18DF"/>
    <w:rsid w:val="00DC3EA6"/>
    <w:rsid w:val="00DC60D8"/>
    <w:rsid w:val="00DC73C9"/>
    <w:rsid w:val="00DC7BC4"/>
    <w:rsid w:val="00DD0380"/>
    <w:rsid w:val="00DD11D4"/>
    <w:rsid w:val="00DD161B"/>
    <w:rsid w:val="00DD1795"/>
    <w:rsid w:val="00DD6710"/>
    <w:rsid w:val="00DD7763"/>
    <w:rsid w:val="00DD7A70"/>
    <w:rsid w:val="00DE175F"/>
    <w:rsid w:val="00DE1DF3"/>
    <w:rsid w:val="00DE2E0E"/>
    <w:rsid w:val="00DE5018"/>
    <w:rsid w:val="00DE6264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E00EF7"/>
    <w:rsid w:val="00E01876"/>
    <w:rsid w:val="00E0224F"/>
    <w:rsid w:val="00E05836"/>
    <w:rsid w:val="00E07682"/>
    <w:rsid w:val="00E11EAF"/>
    <w:rsid w:val="00E1310D"/>
    <w:rsid w:val="00E13D95"/>
    <w:rsid w:val="00E15BF7"/>
    <w:rsid w:val="00E15CC8"/>
    <w:rsid w:val="00E16EAB"/>
    <w:rsid w:val="00E172A9"/>
    <w:rsid w:val="00E2714E"/>
    <w:rsid w:val="00E324F5"/>
    <w:rsid w:val="00E3339D"/>
    <w:rsid w:val="00E35DBB"/>
    <w:rsid w:val="00E36909"/>
    <w:rsid w:val="00E36BAD"/>
    <w:rsid w:val="00E370BA"/>
    <w:rsid w:val="00E41791"/>
    <w:rsid w:val="00E419BF"/>
    <w:rsid w:val="00E41CAA"/>
    <w:rsid w:val="00E458B3"/>
    <w:rsid w:val="00E46B57"/>
    <w:rsid w:val="00E50EB9"/>
    <w:rsid w:val="00E5234D"/>
    <w:rsid w:val="00E527F8"/>
    <w:rsid w:val="00E55940"/>
    <w:rsid w:val="00E56EE2"/>
    <w:rsid w:val="00E6173C"/>
    <w:rsid w:val="00E61D9B"/>
    <w:rsid w:val="00E62610"/>
    <w:rsid w:val="00E65640"/>
    <w:rsid w:val="00E65668"/>
    <w:rsid w:val="00E6683D"/>
    <w:rsid w:val="00E674CD"/>
    <w:rsid w:val="00E67DCE"/>
    <w:rsid w:val="00E702FC"/>
    <w:rsid w:val="00E70667"/>
    <w:rsid w:val="00E72197"/>
    <w:rsid w:val="00E730E4"/>
    <w:rsid w:val="00E742E6"/>
    <w:rsid w:val="00E74449"/>
    <w:rsid w:val="00E748F1"/>
    <w:rsid w:val="00E77B40"/>
    <w:rsid w:val="00E8041F"/>
    <w:rsid w:val="00E805F8"/>
    <w:rsid w:val="00E81E63"/>
    <w:rsid w:val="00E83B4F"/>
    <w:rsid w:val="00E8506D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69"/>
    <w:rsid w:val="00E95D7E"/>
    <w:rsid w:val="00E96A20"/>
    <w:rsid w:val="00EA084D"/>
    <w:rsid w:val="00EA274B"/>
    <w:rsid w:val="00EB4545"/>
    <w:rsid w:val="00EB4B28"/>
    <w:rsid w:val="00EB4FBA"/>
    <w:rsid w:val="00EB5B74"/>
    <w:rsid w:val="00EB5E01"/>
    <w:rsid w:val="00EC0A1F"/>
    <w:rsid w:val="00EC1466"/>
    <w:rsid w:val="00EC1671"/>
    <w:rsid w:val="00EC18BD"/>
    <w:rsid w:val="00EC1A61"/>
    <w:rsid w:val="00EC3067"/>
    <w:rsid w:val="00EC336B"/>
    <w:rsid w:val="00EC349E"/>
    <w:rsid w:val="00EC374B"/>
    <w:rsid w:val="00EC3AA6"/>
    <w:rsid w:val="00EC4429"/>
    <w:rsid w:val="00EC6AC4"/>
    <w:rsid w:val="00ED1C64"/>
    <w:rsid w:val="00ED2A53"/>
    <w:rsid w:val="00ED3633"/>
    <w:rsid w:val="00ED60B2"/>
    <w:rsid w:val="00ED7DD7"/>
    <w:rsid w:val="00ED7EBB"/>
    <w:rsid w:val="00EE04A5"/>
    <w:rsid w:val="00EE4F6F"/>
    <w:rsid w:val="00EF115D"/>
    <w:rsid w:val="00EF13DB"/>
    <w:rsid w:val="00EF18C2"/>
    <w:rsid w:val="00EF2375"/>
    <w:rsid w:val="00EF3E8E"/>
    <w:rsid w:val="00EF401A"/>
    <w:rsid w:val="00EF62A0"/>
    <w:rsid w:val="00EF70F7"/>
    <w:rsid w:val="00EF710B"/>
    <w:rsid w:val="00F00A45"/>
    <w:rsid w:val="00F046D9"/>
    <w:rsid w:val="00F04AAB"/>
    <w:rsid w:val="00F0609E"/>
    <w:rsid w:val="00F06757"/>
    <w:rsid w:val="00F07A1E"/>
    <w:rsid w:val="00F07E59"/>
    <w:rsid w:val="00F12433"/>
    <w:rsid w:val="00F149D5"/>
    <w:rsid w:val="00F152E0"/>
    <w:rsid w:val="00F16AEF"/>
    <w:rsid w:val="00F20845"/>
    <w:rsid w:val="00F21459"/>
    <w:rsid w:val="00F22EE4"/>
    <w:rsid w:val="00F232F6"/>
    <w:rsid w:val="00F24C0A"/>
    <w:rsid w:val="00F260B6"/>
    <w:rsid w:val="00F2713B"/>
    <w:rsid w:val="00F30A3D"/>
    <w:rsid w:val="00F31966"/>
    <w:rsid w:val="00F31AE2"/>
    <w:rsid w:val="00F3415B"/>
    <w:rsid w:val="00F34A82"/>
    <w:rsid w:val="00F35ED8"/>
    <w:rsid w:val="00F36305"/>
    <w:rsid w:val="00F42DD5"/>
    <w:rsid w:val="00F452B5"/>
    <w:rsid w:val="00F4689A"/>
    <w:rsid w:val="00F47552"/>
    <w:rsid w:val="00F5015E"/>
    <w:rsid w:val="00F50254"/>
    <w:rsid w:val="00F512B6"/>
    <w:rsid w:val="00F52774"/>
    <w:rsid w:val="00F52BC3"/>
    <w:rsid w:val="00F52C0D"/>
    <w:rsid w:val="00F52DF3"/>
    <w:rsid w:val="00F546C4"/>
    <w:rsid w:val="00F54D17"/>
    <w:rsid w:val="00F54E6C"/>
    <w:rsid w:val="00F555BB"/>
    <w:rsid w:val="00F55E75"/>
    <w:rsid w:val="00F60007"/>
    <w:rsid w:val="00F60978"/>
    <w:rsid w:val="00F61780"/>
    <w:rsid w:val="00F62167"/>
    <w:rsid w:val="00F64724"/>
    <w:rsid w:val="00F702A3"/>
    <w:rsid w:val="00F70396"/>
    <w:rsid w:val="00F70E36"/>
    <w:rsid w:val="00F722FB"/>
    <w:rsid w:val="00F77869"/>
    <w:rsid w:val="00F81046"/>
    <w:rsid w:val="00F82F67"/>
    <w:rsid w:val="00F873D4"/>
    <w:rsid w:val="00F91C9D"/>
    <w:rsid w:val="00F943CF"/>
    <w:rsid w:val="00FA3428"/>
    <w:rsid w:val="00FA35BF"/>
    <w:rsid w:val="00FA35C2"/>
    <w:rsid w:val="00FA47B8"/>
    <w:rsid w:val="00FA51E8"/>
    <w:rsid w:val="00FA6B04"/>
    <w:rsid w:val="00FB2AEC"/>
    <w:rsid w:val="00FB371A"/>
    <w:rsid w:val="00FB4068"/>
    <w:rsid w:val="00FB42AE"/>
    <w:rsid w:val="00FB46B7"/>
    <w:rsid w:val="00FB499C"/>
    <w:rsid w:val="00FB49D2"/>
    <w:rsid w:val="00FB5CC9"/>
    <w:rsid w:val="00FB6F06"/>
    <w:rsid w:val="00FB7781"/>
    <w:rsid w:val="00FB7A58"/>
    <w:rsid w:val="00FC0B59"/>
    <w:rsid w:val="00FC1B9F"/>
    <w:rsid w:val="00FC2DF3"/>
    <w:rsid w:val="00FC35D0"/>
    <w:rsid w:val="00FC48A4"/>
    <w:rsid w:val="00FC4E19"/>
    <w:rsid w:val="00FC4E89"/>
    <w:rsid w:val="00FC5DD4"/>
    <w:rsid w:val="00FC62F4"/>
    <w:rsid w:val="00FC6D9A"/>
    <w:rsid w:val="00FC7E79"/>
    <w:rsid w:val="00FD2A70"/>
    <w:rsid w:val="00FD4A8C"/>
    <w:rsid w:val="00FD56F4"/>
    <w:rsid w:val="00FD59E5"/>
    <w:rsid w:val="00FD5B0D"/>
    <w:rsid w:val="00FD5E64"/>
    <w:rsid w:val="00FE0A6F"/>
    <w:rsid w:val="00FE0C02"/>
    <w:rsid w:val="00FE0DA9"/>
    <w:rsid w:val="00FE17B7"/>
    <w:rsid w:val="00FE1DC6"/>
    <w:rsid w:val="00FE223C"/>
    <w:rsid w:val="00FE280A"/>
    <w:rsid w:val="00FE32A6"/>
    <w:rsid w:val="00FE408E"/>
    <w:rsid w:val="00FE483B"/>
    <w:rsid w:val="00FE61AB"/>
    <w:rsid w:val="00FE6508"/>
    <w:rsid w:val="00FF0409"/>
    <w:rsid w:val="00FF1A1F"/>
    <w:rsid w:val="00FF4FC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uiPriority w:val="99"/>
    <w:rsid w:val="00D52CDB"/>
    <w:rPr>
      <w:rFonts w:ascii="Times New Roman" w:hAnsi="Times New Roman"/>
      <w:spacing w:val="0"/>
      <w:kern w:val="0"/>
      <w:sz w:val="24"/>
      <w:vertAlign w:val="baseline"/>
    </w:rPr>
  </w:style>
  <w:style w:type="character" w:customStyle="1" w:styleId="Nadpis3Char">
    <w:name w:val="Nadpis 3 Char"/>
    <w:basedOn w:val="Standardnpsmoodstavce"/>
    <w:link w:val="Nadpis3"/>
    <w:semiHidden/>
    <w:rsid w:val="009D58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AA3A3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A3A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509605F2-7927-4BDC-BE21-6F3025DEA889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teriály – obrázek" ma:contentTypeID="0x0101009148F5A04DDD49CBA7127AADA5FB792B00AADE34325A8B49CDA8BB4DB53328F2140021CC8B866480A845BF404A7EB927336B" ma:contentTypeVersion="2" ma:contentTypeDescription="Odešle obrázek." ma:contentTypeScope="" ma:versionID="f03eb857438602682e48b43b3cca7ed9">
  <xsd:schema xmlns:xsd="http://www.w3.org/2001/XMLSchema" xmlns:xs="http://www.w3.org/2001/XMLSchema" xmlns:p="http://schemas.microsoft.com/office/2006/metadata/properties" xmlns:ns1="http://schemas.microsoft.com/sharepoint/v3" xmlns:ns2="509605F2-7927-4BDC-BE21-6F3025DEA889" xmlns:ns3="http://schemas.microsoft.com/sharepoint/v3/fields" targetNamespace="http://schemas.microsoft.com/office/2006/metadata/properties" ma:root="true" ma:fieldsID="009deb6f97ea88273b0c363597fddbdc" ns1:_="" ns2:_="" ns3:_="">
    <xsd:import namespace="http://schemas.microsoft.com/sharepoint/v3"/>
    <xsd:import namespace="509605F2-7927-4BDC-BE21-6F3025DEA8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est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souboru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soubor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položky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605F2-7927-4BDC-BE21-6F3025DEA8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ířka" ma:internalName="ImageWidth" ma:readOnly="true">
      <xsd:simpleType>
        <xsd:restriction base="dms:Unknown"/>
      </xsd:simpleType>
    </xsd:element>
    <xsd:element name="ImageHeight" ma:index="22" nillable="true" ma:displayName="Výška" ma:internalName="ImageHeight" ma:readOnly="true">
      <xsd:simpleType>
        <xsd:restriction base="dms:Unknown"/>
      </xsd:simpleType>
    </xsd:element>
    <xsd:element name="ImageCreateDate" ma:index="2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utorská práva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23" ma:displayName="Komentář"/>
        <xsd:element name="keywords" minOccurs="0" maxOccurs="1" type="xsd:string" ma:index="14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48102-E088-430F-AFE1-6DB7C95404FE}"/>
</file>

<file path=customXml/itemProps2.xml><?xml version="1.0" encoding="utf-8"?>
<ds:datastoreItem xmlns:ds="http://schemas.openxmlformats.org/officeDocument/2006/customXml" ds:itemID="{DEC95B8B-BAA8-476B-8D6D-7156493E731E}"/>
</file>

<file path=customXml/itemProps3.xml><?xml version="1.0" encoding="utf-8"?>
<ds:datastoreItem xmlns:ds="http://schemas.openxmlformats.org/officeDocument/2006/customXml" ds:itemID="{EB12C6E6-087B-4A72-8A85-6EFF89240B92}"/>
</file>

<file path=customXml/itemProps4.xml><?xml version="1.0" encoding="utf-8"?>
<ds:datastoreItem xmlns:ds="http://schemas.openxmlformats.org/officeDocument/2006/customXml" ds:itemID="{29251563-3C1B-44C8-8A7E-5418826A44E9}"/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87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PČR</dc:title>
  <dc:creator>ŠTĚTÍNSKÁ Soňa</dc:creator>
  <cp:keywords/>
  <dc:description/>
  <cp:lastModifiedBy>Zdobnická Pavla, Ing., por.</cp:lastModifiedBy>
  <cp:revision>34</cp:revision>
  <cp:lastPrinted>2020-07-09T10:39:00Z</cp:lastPrinted>
  <dcterms:created xsi:type="dcterms:W3CDTF">2020-10-12T10:33:00Z</dcterms:created>
  <dcterms:modified xsi:type="dcterms:W3CDTF">2020-10-15T08:24:00Z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0x0101009148F5A04DDD49CBA7127AADA5FB792B00AADE34325A8B49CDA8BB4DB53328F2140021CC8B866480A845BF404A7EB927336B</vt:lpwstr>
  </property>
  <property fmtid="{D5CDD505-2E9C-101B-9397-08002B2CF9AE}" pid="3" name="VideoSetEmbedCode">
    <vt:lpwstr/>
  </property>
  <property fmtid="{D5CDD505-2E9C-101B-9397-08002B2CF9AE}" pid="4" name="Order">
    <vt:r8>2900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